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79745" w14:textId="266C8B56" w:rsidR="003D6343" w:rsidRDefault="003D6343" w:rsidP="003A1360">
      <w:pPr>
        <w:spacing w:line="360" w:lineRule="auto"/>
        <w:rPr>
          <w:sz w:val="28"/>
          <w:szCs w:val="28"/>
        </w:rPr>
      </w:pPr>
      <w:r>
        <w:rPr>
          <w:sz w:val="28"/>
          <w:szCs w:val="28"/>
        </w:rPr>
        <w:t>Denn alles, was Gott geschaffen hat, ist gut, und nichts ist verwerflich, was mit Danksagung empfangen wird; denn es wird geheiligt durch das Wort Gottes und Gebet.</w:t>
      </w:r>
    </w:p>
    <w:p w14:paraId="30D319EB" w14:textId="77777777" w:rsidR="003D6343" w:rsidRDefault="003D6343" w:rsidP="003A1360">
      <w:pPr>
        <w:spacing w:line="360" w:lineRule="auto"/>
        <w:rPr>
          <w:sz w:val="28"/>
          <w:szCs w:val="28"/>
        </w:rPr>
      </w:pPr>
      <w:r>
        <w:rPr>
          <w:b/>
          <w:sz w:val="28"/>
          <w:szCs w:val="28"/>
        </w:rPr>
        <w:t>1. Timotheus 4, 4+5</w:t>
      </w:r>
    </w:p>
    <w:p w14:paraId="72E04753" w14:textId="77777777" w:rsidR="003D6343" w:rsidRDefault="003D6343" w:rsidP="003A1360">
      <w:pPr>
        <w:spacing w:line="360" w:lineRule="auto"/>
        <w:rPr>
          <w:sz w:val="28"/>
          <w:szCs w:val="28"/>
        </w:rPr>
      </w:pPr>
    </w:p>
    <w:p w14:paraId="211D20D5" w14:textId="77777777" w:rsidR="003D6343" w:rsidRDefault="003D6343" w:rsidP="003A1360">
      <w:pPr>
        <w:spacing w:line="360" w:lineRule="auto"/>
        <w:rPr>
          <w:sz w:val="28"/>
          <w:szCs w:val="28"/>
        </w:rPr>
      </w:pPr>
      <w:r>
        <w:rPr>
          <w:sz w:val="28"/>
          <w:szCs w:val="28"/>
        </w:rPr>
        <w:t>Predigt zum Erntedankfest</w:t>
      </w:r>
    </w:p>
    <w:p w14:paraId="75815195" w14:textId="77777777" w:rsidR="003D6343" w:rsidRDefault="003D6343" w:rsidP="003A1360">
      <w:pPr>
        <w:spacing w:line="360" w:lineRule="auto"/>
        <w:rPr>
          <w:sz w:val="28"/>
          <w:szCs w:val="28"/>
        </w:rPr>
      </w:pPr>
      <w:r>
        <w:rPr>
          <w:sz w:val="28"/>
          <w:szCs w:val="28"/>
        </w:rPr>
        <w:t>am Sonntag, 7. Oktober 2018, 10.00 Uhr</w:t>
      </w:r>
    </w:p>
    <w:p w14:paraId="7D23C8E5" w14:textId="77777777" w:rsidR="003D6343" w:rsidRDefault="003D6343" w:rsidP="003A1360">
      <w:pPr>
        <w:spacing w:line="360" w:lineRule="auto"/>
        <w:rPr>
          <w:sz w:val="28"/>
          <w:szCs w:val="28"/>
        </w:rPr>
      </w:pPr>
      <w:r>
        <w:rPr>
          <w:sz w:val="28"/>
          <w:szCs w:val="28"/>
        </w:rPr>
        <w:t>in der Evangelischen Kirche Mainz-Gonsenheim</w:t>
      </w:r>
    </w:p>
    <w:p w14:paraId="367EF82A" w14:textId="77777777" w:rsidR="003D6343" w:rsidRDefault="003D6343" w:rsidP="003A1360">
      <w:pPr>
        <w:spacing w:line="360" w:lineRule="auto"/>
        <w:rPr>
          <w:sz w:val="28"/>
          <w:szCs w:val="28"/>
        </w:rPr>
      </w:pPr>
    </w:p>
    <w:p w14:paraId="64CE6305" w14:textId="5A1F7E77" w:rsidR="00955A09" w:rsidRDefault="00955A09" w:rsidP="003A1360">
      <w:pPr>
        <w:spacing w:line="360" w:lineRule="auto"/>
        <w:rPr>
          <w:sz w:val="28"/>
          <w:szCs w:val="28"/>
        </w:rPr>
      </w:pPr>
      <w:r>
        <w:rPr>
          <w:sz w:val="28"/>
          <w:szCs w:val="28"/>
        </w:rPr>
        <w:t>Liebe Gemeinde,</w:t>
      </w:r>
    </w:p>
    <w:p w14:paraId="5CB9AC9A" w14:textId="77777777" w:rsidR="00955A09" w:rsidRDefault="00955A09" w:rsidP="003A1360">
      <w:pPr>
        <w:spacing w:line="360" w:lineRule="auto"/>
        <w:rPr>
          <w:sz w:val="28"/>
          <w:szCs w:val="28"/>
        </w:rPr>
      </w:pPr>
    </w:p>
    <w:p w14:paraId="05437200" w14:textId="280A5D7E" w:rsidR="00955A09" w:rsidRPr="00F109CE" w:rsidRDefault="00955A09" w:rsidP="00FA4172">
      <w:pPr>
        <w:spacing w:line="360" w:lineRule="auto"/>
        <w:ind w:left="700" w:hanging="700"/>
        <w:rPr>
          <w:b/>
          <w:sz w:val="28"/>
          <w:szCs w:val="28"/>
        </w:rPr>
      </w:pPr>
      <w:r w:rsidRPr="00F109CE">
        <w:rPr>
          <w:b/>
          <w:sz w:val="28"/>
          <w:szCs w:val="28"/>
        </w:rPr>
        <w:t>1.</w:t>
      </w:r>
      <w:r w:rsidR="00F109CE" w:rsidRPr="00F109CE">
        <w:rPr>
          <w:b/>
          <w:sz w:val="28"/>
          <w:szCs w:val="28"/>
        </w:rPr>
        <w:t xml:space="preserve"> </w:t>
      </w:r>
      <w:r w:rsidR="00F109CE" w:rsidRPr="00F109CE">
        <w:rPr>
          <w:b/>
          <w:sz w:val="28"/>
          <w:szCs w:val="28"/>
        </w:rPr>
        <w:tab/>
      </w:r>
      <w:r w:rsidR="00FA4172">
        <w:rPr>
          <w:b/>
          <w:sz w:val="28"/>
          <w:szCs w:val="28"/>
        </w:rPr>
        <w:t>(</w:t>
      </w:r>
      <w:r w:rsidR="00F109CE">
        <w:rPr>
          <w:b/>
          <w:sz w:val="28"/>
          <w:szCs w:val="28"/>
        </w:rPr>
        <w:t xml:space="preserve">Erntedank, </w:t>
      </w:r>
      <w:r w:rsidR="00F109CE" w:rsidRPr="00F109CE">
        <w:rPr>
          <w:b/>
          <w:sz w:val="28"/>
          <w:szCs w:val="28"/>
        </w:rPr>
        <w:t>Abendmahl</w:t>
      </w:r>
      <w:r w:rsidR="00F109CE">
        <w:rPr>
          <w:b/>
          <w:sz w:val="28"/>
          <w:szCs w:val="28"/>
        </w:rPr>
        <w:t>, Kollekte - eine neue Lebensordnung</w:t>
      </w:r>
      <w:r w:rsidR="00FA4172">
        <w:rPr>
          <w:b/>
          <w:sz w:val="28"/>
          <w:szCs w:val="28"/>
        </w:rPr>
        <w:t>)</w:t>
      </w:r>
    </w:p>
    <w:p w14:paraId="07792A84" w14:textId="77777777" w:rsidR="00955A09" w:rsidRDefault="00955A09" w:rsidP="003A1360">
      <w:pPr>
        <w:spacing w:line="360" w:lineRule="auto"/>
        <w:rPr>
          <w:sz w:val="28"/>
          <w:szCs w:val="28"/>
        </w:rPr>
      </w:pPr>
    </w:p>
    <w:p w14:paraId="4A366FC4" w14:textId="33CA7EC1" w:rsidR="00C13A59" w:rsidRDefault="004244A4" w:rsidP="003A1360">
      <w:pPr>
        <w:spacing w:line="360" w:lineRule="auto"/>
        <w:rPr>
          <w:sz w:val="28"/>
          <w:szCs w:val="28"/>
        </w:rPr>
      </w:pPr>
      <w:r>
        <w:rPr>
          <w:sz w:val="28"/>
          <w:szCs w:val="28"/>
        </w:rPr>
        <w:t>„</w:t>
      </w:r>
      <w:r w:rsidR="00CE5D16">
        <w:rPr>
          <w:sz w:val="28"/>
          <w:szCs w:val="28"/>
        </w:rPr>
        <w:t>Du</w:t>
      </w:r>
      <w:r>
        <w:rPr>
          <w:sz w:val="28"/>
          <w:szCs w:val="28"/>
        </w:rPr>
        <w:t>, Gott,</w:t>
      </w:r>
      <w:r w:rsidR="00CE5D16">
        <w:rPr>
          <w:sz w:val="28"/>
          <w:szCs w:val="28"/>
        </w:rPr>
        <w:t xml:space="preserve"> schenkst das</w:t>
      </w:r>
      <w:r>
        <w:rPr>
          <w:sz w:val="28"/>
          <w:szCs w:val="28"/>
        </w:rPr>
        <w:t xml:space="preserve"> Brot</w:t>
      </w:r>
      <w:r w:rsidR="00CE5D16">
        <w:rPr>
          <w:sz w:val="28"/>
          <w:szCs w:val="28"/>
        </w:rPr>
        <w:t xml:space="preserve"> -</w:t>
      </w:r>
      <w:r w:rsidR="00C16918">
        <w:rPr>
          <w:sz w:val="28"/>
          <w:szCs w:val="28"/>
        </w:rPr>
        <w:t xml:space="preserve"> Frucht der Erde und der menschlichen Arbeit“ heißt es in einem alten </w:t>
      </w:r>
      <w:r>
        <w:rPr>
          <w:sz w:val="28"/>
          <w:szCs w:val="28"/>
        </w:rPr>
        <w:t>Gebet zum Abendmahl.</w:t>
      </w:r>
    </w:p>
    <w:p w14:paraId="7A6D71F3" w14:textId="77777777" w:rsidR="004244A4" w:rsidRDefault="004244A4" w:rsidP="003A1360">
      <w:pPr>
        <w:spacing w:line="360" w:lineRule="auto"/>
        <w:rPr>
          <w:sz w:val="28"/>
          <w:szCs w:val="28"/>
        </w:rPr>
      </w:pPr>
    </w:p>
    <w:p w14:paraId="08D35CA3" w14:textId="77777777" w:rsidR="00544597" w:rsidRDefault="004244A4" w:rsidP="003A1360">
      <w:pPr>
        <w:spacing w:line="360" w:lineRule="auto"/>
        <w:rPr>
          <w:sz w:val="28"/>
          <w:szCs w:val="28"/>
        </w:rPr>
      </w:pPr>
      <w:r>
        <w:rPr>
          <w:sz w:val="28"/>
          <w:szCs w:val="28"/>
        </w:rPr>
        <w:t xml:space="preserve">Sie haben vielleicht auch schon einmal </w:t>
      </w:r>
      <w:r w:rsidR="00544597">
        <w:rPr>
          <w:sz w:val="28"/>
          <w:szCs w:val="28"/>
        </w:rPr>
        <w:t xml:space="preserve">an anderem Ort </w:t>
      </w:r>
      <w:r>
        <w:rPr>
          <w:sz w:val="28"/>
          <w:szCs w:val="28"/>
        </w:rPr>
        <w:t xml:space="preserve">einen Gottesdienst erlebt, </w:t>
      </w:r>
      <w:r w:rsidR="00544597">
        <w:rPr>
          <w:sz w:val="28"/>
          <w:szCs w:val="28"/>
        </w:rPr>
        <w:t xml:space="preserve">in dem </w:t>
      </w:r>
      <w:r w:rsidR="003C63A8">
        <w:rPr>
          <w:sz w:val="28"/>
          <w:szCs w:val="28"/>
        </w:rPr>
        <w:t xml:space="preserve">die Kollekte nicht am Ausgang eingesammelt wurde. Vor </w:t>
      </w:r>
      <w:r w:rsidR="00544597">
        <w:rPr>
          <w:sz w:val="28"/>
          <w:szCs w:val="28"/>
        </w:rPr>
        <w:t>der Feier des</w:t>
      </w:r>
      <w:r w:rsidR="003C63A8">
        <w:rPr>
          <w:sz w:val="28"/>
          <w:szCs w:val="28"/>
        </w:rPr>
        <w:t xml:space="preserve"> Abendmahl</w:t>
      </w:r>
      <w:r w:rsidR="00544597">
        <w:rPr>
          <w:sz w:val="28"/>
          <w:szCs w:val="28"/>
        </w:rPr>
        <w:t>s gehen Körbe durch die Reihen. Geld wird hineingeworfen. Dann werden sie</w:t>
      </w:r>
      <w:r w:rsidR="003C63A8">
        <w:rPr>
          <w:sz w:val="28"/>
          <w:szCs w:val="28"/>
        </w:rPr>
        <w:t xml:space="preserve"> auf den Altar gestellt. </w:t>
      </w:r>
      <w:r w:rsidR="00544597">
        <w:rPr>
          <w:sz w:val="28"/>
          <w:szCs w:val="28"/>
        </w:rPr>
        <w:t>Ein</w:t>
      </w:r>
      <w:r w:rsidR="003C63A8">
        <w:rPr>
          <w:sz w:val="28"/>
          <w:szCs w:val="28"/>
        </w:rPr>
        <w:t xml:space="preserve"> Dankgebet </w:t>
      </w:r>
      <w:r w:rsidR="00544597">
        <w:rPr>
          <w:sz w:val="28"/>
          <w:szCs w:val="28"/>
        </w:rPr>
        <w:t xml:space="preserve">wird </w:t>
      </w:r>
      <w:r w:rsidR="003C63A8">
        <w:rPr>
          <w:sz w:val="28"/>
          <w:szCs w:val="28"/>
        </w:rPr>
        <w:t xml:space="preserve">gesprochen. </w:t>
      </w:r>
    </w:p>
    <w:p w14:paraId="198AB9B9" w14:textId="77777777" w:rsidR="00544597" w:rsidRDefault="00544597" w:rsidP="003A1360">
      <w:pPr>
        <w:spacing w:line="360" w:lineRule="auto"/>
        <w:rPr>
          <w:sz w:val="28"/>
          <w:szCs w:val="28"/>
        </w:rPr>
      </w:pPr>
    </w:p>
    <w:p w14:paraId="70AC6DD4" w14:textId="784CBFE9" w:rsidR="00544597" w:rsidRDefault="00B86984" w:rsidP="003A1360">
      <w:pPr>
        <w:spacing w:line="360" w:lineRule="auto"/>
        <w:rPr>
          <w:sz w:val="28"/>
          <w:szCs w:val="28"/>
        </w:rPr>
      </w:pPr>
      <w:r>
        <w:rPr>
          <w:sz w:val="28"/>
          <w:szCs w:val="28"/>
        </w:rPr>
        <w:t xml:space="preserve">Einen  kleinen Teil davon haben wir gegeben. Er ist </w:t>
      </w:r>
      <w:r w:rsidR="003C63A8">
        <w:rPr>
          <w:sz w:val="28"/>
          <w:szCs w:val="28"/>
        </w:rPr>
        <w:t xml:space="preserve">ein Zeichen dafür, dass alles (!), was wir haben, Gott gehört. Es gibt nichts (!), was wir nicht von Ihm empfangen haben. Dass es </w:t>
      </w:r>
      <w:r w:rsidR="00544597">
        <w:rPr>
          <w:sz w:val="28"/>
          <w:szCs w:val="28"/>
        </w:rPr>
        <w:t>Gelegenheiten gibt – wie den Gottesdienst -</w:t>
      </w:r>
      <w:r w:rsidR="003C63A8">
        <w:rPr>
          <w:sz w:val="28"/>
          <w:szCs w:val="28"/>
        </w:rPr>
        <w:t xml:space="preserve"> etwas davon abgeben,</w:t>
      </w:r>
      <w:r w:rsidR="00544597">
        <w:rPr>
          <w:sz w:val="28"/>
          <w:szCs w:val="28"/>
        </w:rPr>
        <w:t xml:space="preserve"> hilft uns, frei (!) zu bleiben:</w:t>
      </w:r>
      <w:r w:rsidR="003C63A8">
        <w:rPr>
          <w:sz w:val="28"/>
          <w:szCs w:val="28"/>
        </w:rPr>
        <w:t xml:space="preserve"> Mein Besitz darf mich nicht besitzen. Das Geld darf mich nicht beherrschen. </w:t>
      </w:r>
    </w:p>
    <w:p w14:paraId="32A5C7CE" w14:textId="77777777" w:rsidR="00544597" w:rsidRDefault="00544597" w:rsidP="003A1360">
      <w:pPr>
        <w:spacing w:line="360" w:lineRule="auto"/>
        <w:rPr>
          <w:sz w:val="28"/>
          <w:szCs w:val="28"/>
        </w:rPr>
      </w:pPr>
    </w:p>
    <w:p w14:paraId="37C097EF" w14:textId="04504A6B" w:rsidR="003C63A8" w:rsidRDefault="003C63A8" w:rsidP="003A1360">
      <w:pPr>
        <w:spacing w:line="360" w:lineRule="auto"/>
        <w:rPr>
          <w:sz w:val="28"/>
          <w:szCs w:val="28"/>
        </w:rPr>
      </w:pPr>
      <w:r>
        <w:rPr>
          <w:sz w:val="28"/>
          <w:szCs w:val="28"/>
        </w:rPr>
        <w:lastRenderedPageBreak/>
        <w:t xml:space="preserve">An dieser Stelle ist Jesus sehr entschieden: Niemand kann zwei Herren dienen. Entweder Du dienst dem Geld oder Christus. Entscheide dich! </w:t>
      </w:r>
      <w:r w:rsidR="00544597">
        <w:rPr>
          <w:sz w:val="28"/>
          <w:szCs w:val="28"/>
        </w:rPr>
        <w:t>Und übe dich darin, frei zu bleiben</w:t>
      </w:r>
      <w:r>
        <w:rPr>
          <w:sz w:val="28"/>
          <w:szCs w:val="28"/>
        </w:rPr>
        <w:t xml:space="preserve"> und nicht zum Knecht Deiner Finanzen und Sklaven Deines Besitzes </w:t>
      </w:r>
      <w:r w:rsidR="00544597">
        <w:rPr>
          <w:sz w:val="28"/>
          <w:szCs w:val="28"/>
        </w:rPr>
        <w:t>zu werden.</w:t>
      </w:r>
    </w:p>
    <w:p w14:paraId="4CA908EE" w14:textId="77777777" w:rsidR="00220ED4" w:rsidRDefault="00220ED4" w:rsidP="003A1360">
      <w:pPr>
        <w:spacing w:line="360" w:lineRule="auto"/>
        <w:rPr>
          <w:sz w:val="28"/>
          <w:szCs w:val="28"/>
        </w:rPr>
      </w:pPr>
    </w:p>
    <w:p w14:paraId="65B20810" w14:textId="3DD48321" w:rsidR="004244A4" w:rsidRDefault="00544597" w:rsidP="003A1360">
      <w:pPr>
        <w:spacing w:line="360" w:lineRule="auto"/>
        <w:rPr>
          <w:sz w:val="28"/>
          <w:szCs w:val="28"/>
        </w:rPr>
      </w:pPr>
      <w:r>
        <w:rPr>
          <w:sz w:val="28"/>
          <w:szCs w:val="28"/>
        </w:rPr>
        <w:t xml:space="preserve">Und noch etwas verbindet sich mit </w:t>
      </w:r>
      <w:r w:rsidR="003C63A8">
        <w:rPr>
          <w:sz w:val="28"/>
          <w:szCs w:val="28"/>
        </w:rPr>
        <w:t>Erntedank.</w:t>
      </w:r>
    </w:p>
    <w:p w14:paraId="77A53634" w14:textId="4BBC1F56" w:rsidR="004244A4" w:rsidRDefault="00544597" w:rsidP="003A1360">
      <w:pPr>
        <w:spacing w:line="360" w:lineRule="auto"/>
        <w:rPr>
          <w:sz w:val="28"/>
          <w:szCs w:val="28"/>
        </w:rPr>
      </w:pPr>
      <w:r>
        <w:rPr>
          <w:sz w:val="28"/>
          <w:szCs w:val="28"/>
        </w:rPr>
        <w:t>Wenn hier die Treppenstufen mit sehr schön zusammengestelltem Gemüse und Obst geschmückt sind, erinnert dies an einen lange zurück liegenden Brauch der christlichen Gemeinde. Zusammen</w:t>
      </w:r>
      <w:r w:rsidR="004244A4">
        <w:rPr>
          <w:sz w:val="28"/>
          <w:szCs w:val="28"/>
        </w:rPr>
        <w:t xml:space="preserve"> mit Brot und Wein </w:t>
      </w:r>
      <w:r>
        <w:rPr>
          <w:sz w:val="28"/>
          <w:szCs w:val="28"/>
        </w:rPr>
        <w:t xml:space="preserve">haben die Menschen </w:t>
      </w:r>
      <w:r w:rsidR="004244A4">
        <w:rPr>
          <w:sz w:val="28"/>
          <w:szCs w:val="28"/>
        </w:rPr>
        <w:t xml:space="preserve">allerlei Nahrungsmittel mit </w:t>
      </w:r>
      <w:r>
        <w:rPr>
          <w:sz w:val="28"/>
          <w:szCs w:val="28"/>
        </w:rPr>
        <w:t>in den Gottesdienst gebracht, damit diese</w:t>
      </w:r>
      <w:r w:rsidR="004244A4">
        <w:rPr>
          <w:sz w:val="28"/>
          <w:szCs w:val="28"/>
        </w:rPr>
        <w:t xml:space="preserve"> in der Gemeinschaft verteilt und </w:t>
      </w:r>
      <w:r>
        <w:rPr>
          <w:sz w:val="28"/>
          <w:szCs w:val="28"/>
        </w:rPr>
        <w:t xml:space="preserve">so </w:t>
      </w:r>
      <w:r w:rsidR="004244A4">
        <w:rPr>
          <w:sz w:val="28"/>
          <w:szCs w:val="28"/>
        </w:rPr>
        <w:t xml:space="preserve">ein Ausgleich zwischen arm und reich geschaffen werden kann – damit jeder hat, </w:t>
      </w:r>
      <w:r w:rsidR="003C63A8">
        <w:rPr>
          <w:sz w:val="28"/>
          <w:szCs w:val="28"/>
        </w:rPr>
        <w:t>was er und sie zum Leben braucht</w:t>
      </w:r>
      <w:r w:rsidR="004244A4">
        <w:rPr>
          <w:sz w:val="28"/>
          <w:szCs w:val="28"/>
        </w:rPr>
        <w:t>.</w:t>
      </w:r>
      <w:r w:rsidR="005B656A">
        <w:rPr>
          <w:sz w:val="28"/>
          <w:szCs w:val="28"/>
        </w:rPr>
        <w:t xml:space="preserve"> </w:t>
      </w:r>
    </w:p>
    <w:p w14:paraId="0B0AF9A4" w14:textId="77777777" w:rsidR="00544597" w:rsidRDefault="00544597" w:rsidP="003A1360">
      <w:pPr>
        <w:spacing w:line="360" w:lineRule="auto"/>
        <w:rPr>
          <w:sz w:val="28"/>
          <w:szCs w:val="28"/>
        </w:rPr>
      </w:pPr>
    </w:p>
    <w:p w14:paraId="613BD81D" w14:textId="22D22863" w:rsidR="004244A4" w:rsidRPr="00F1718F" w:rsidRDefault="00F1718F" w:rsidP="003A1360">
      <w:pPr>
        <w:spacing w:line="360" w:lineRule="auto"/>
        <w:rPr>
          <w:b/>
          <w:sz w:val="28"/>
          <w:szCs w:val="28"/>
        </w:rPr>
      </w:pPr>
      <w:r w:rsidRPr="00F1718F">
        <w:rPr>
          <w:b/>
          <w:sz w:val="28"/>
          <w:szCs w:val="28"/>
        </w:rPr>
        <w:t>2</w:t>
      </w:r>
      <w:r w:rsidR="00102C3F" w:rsidRPr="00F1718F">
        <w:rPr>
          <w:b/>
          <w:sz w:val="28"/>
          <w:szCs w:val="28"/>
        </w:rPr>
        <w:t>.</w:t>
      </w:r>
      <w:r>
        <w:rPr>
          <w:b/>
          <w:sz w:val="28"/>
          <w:szCs w:val="28"/>
        </w:rPr>
        <w:tab/>
      </w:r>
      <w:r w:rsidR="00FA4172">
        <w:rPr>
          <w:b/>
          <w:sz w:val="28"/>
          <w:szCs w:val="28"/>
        </w:rPr>
        <w:t>(</w:t>
      </w:r>
      <w:r>
        <w:rPr>
          <w:b/>
          <w:sz w:val="28"/>
          <w:szCs w:val="28"/>
        </w:rPr>
        <w:t>Neue Zugänge zur von</w:t>
      </w:r>
      <w:r w:rsidR="00B86984">
        <w:rPr>
          <w:b/>
          <w:sz w:val="28"/>
          <w:szCs w:val="28"/>
        </w:rPr>
        <w:t xml:space="preserve"> Gott anvertrauten Schöpfung heute</w:t>
      </w:r>
      <w:r w:rsidR="00FA4172">
        <w:rPr>
          <w:b/>
          <w:sz w:val="28"/>
          <w:szCs w:val="28"/>
        </w:rPr>
        <w:t>)</w:t>
      </w:r>
    </w:p>
    <w:p w14:paraId="595BBBB0" w14:textId="77777777" w:rsidR="00102C3F" w:rsidRDefault="00102C3F" w:rsidP="003A1360">
      <w:pPr>
        <w:spacing w:line="360" w:lineRule="auto"/>
        <w:rPr>
          <w:sz w:val="28"/>
          <w:szCs w:val="28"/>
        </w:rPr>
      </w:pPr>
    </w:p>
    <w:p w14:paraId="17263131" w14:textId="2DAD3980" w:rsidR="00885907" w:rsidRDefault="0068365F" w:rsidP="003A1360">
      <w:pPr>
        <w:spacing w:line="360" w:lineRule="auto"/>
        <w:rPr>
          <w:sz w:val="28"/>
          <w:szCs w:val="28"/>
        </w:rPr>
      </w:pPr>
      <w:r>
        <w:rPr>
          <w:sz w:val="28"/>
          <w:szCs w:val="28"/>
        </w:rPr>
        <w:t>Angesichts einer hochindustrialisierten Landwirtschaft lernen wir heute wieder neu, dass die Milch aus dem Euter einer Kuh kommt, dass es mehr als drei Sorten Äpfel auf der Welt gibt, dass Erdbeeren, wenn sie nicht schon um die halbe Welt geflogen wurden, tatsächlich einen eigenen Geschmack haben</w:t>
      </w:r>
      <w:r w:rsidR="00A227AC">
        <w:rPr>
          <w:sz w:val="28"/>
          <w:szCs w:val="28"/>
        </w:rPr>
        <w:t xml:space="preserve"> können</w:t>
      </w:r>
      <w:r>
        <w:rPr>
          <w:sz w:val="28"/>
          <w:szCs w:val="28"/>
        </w:rPr>
        <w:t xml:space="preserve"> ...</w:t>
      </w:r>
    </w:p>
    <w:p w14:paraId="025894BC" w14:textId="77777777" w:rsidR="00220ED4" w:rsidRDefault="00220ED4" w:rsidP="0068365F">
      <w:pPr>
        <w:spacing w:line="360" w:lineRule="auto"/>
        <w:rPr>
          <w:sz w:val="28"/>
          <w:szCs w:val="28"/>
        </w:rPr>
      </w:pPr>
    </w:p>
    <w:p w14:paraId="77ED9767" w14:textId="6F443FE3" w:rsidR="00102C3F" w:rsidRPr="00A1301A" w:rsidRDefault="00851DE7" w:rsidP="0068365F">
      <w:pPr>
        <w:pStyle w:val="StandardWeb"/>
        <w:spacing w:before="0" w:beforeAutospacing="0" w:after="360" w:afterAutospacing="0" w:line="360" w:lineRule="auto"/>
        <w:jc w:val="both"/>
        <w:rPr>
          <w:rFonts w:asciiTheme="minorHAnsi" w:hAnsiTheme="minorHAnsi"/>
          <w:color w:val="000000"/>
          <w:sz w:val="28"/>
          <w:szCs w:val="28"/>
        </w:rPr>
      </w:pPr>
      <w:r>
        <w:rPr>
          <w:rFonts w:asciiTheme="minorHAnsi" w:hAnsiTheme="minorHAnsi"/>
          <w:color w:val="000000"/>
          <w:sz w:val="28"/>
          <w:szCs w:val="28"/>
        </w:rPr>
        <w:t xml:space="preserve">Heute </w:t>
      </w:r>
      <w:r w:rsidR="00B86984">
        <w:rPr>
          <w:rFonts w:asciiTheme="minorHAnsi" w:hAnsiTheme="minorHAnsi"/>
          <w:color w:val="000000"/>
          <w:sz w:val="28"/>
          <w:szCs w:val="28"/>
        </w:rPr>
        <w:t>gehören</w:t>
      </w:r>
      <w:r w:rsidR="0068365F">
        <w:rPr>
          <w:rFonts w:asciiTheme="minorHAnsi" w:hAnsiTheme="minorHAnsi"/>
          <w:color w:val="000000"/>
          <w:sz w:val="28"/>
          <w:szCs w:val="28"/>
        </w:rPr>
        <w:t xml:space="preserve"> ca</w:t>
      </w:r>
      <w:r>
        <w:rPr>
          <w:rFonts w:asciiTheme="minorHAnsi" w:hAnsiTheme="minorHAnsi"/>
          <w:color w:val="000000"/>
          <w:sz w:val="28"/>
          <w:szCs w:val="28"/>
        </w:rPr>
        <w:t xml:space="preserve">. 270 Menschen </w:t>
      </w:r>
      <w:r w:rsidR="00B86984">
        <w:rPr>
          <w:rFonts w:asciiTheme="minorHAnsi" w:hAnsiTheme="minorHAnsi"/>
          <w:color w:val="000000"/>
          <w:sz w:val="28"/>
          <w:szCs w:val="28"/>
        </w:rPr>
        <w:t>zu SOLAWI, der Solidarischen  Landwirtschaft Mainz.</w:t>
      </w:r>
      <w:r w:rsidR="0068365F">
        <w:rPr>
          <w:rFonts w:asciiTheme="minorHAnsi" w:hAnsiTheme="minorHAnsi"/>
          <w:color w:val="000000"/>
          <w:sz w:val="28"/>
          <w:szCs w:val="28"/>
        </w:rPr>
        <w:t xml:space="preserve"> 2015 </w:t>
      </w:r>
      <w:r w:rsidR="00B86984">
        <w:rPr>
          <w:rFonts w:asciiTheme="minorHAnsi" w:hAnsiTheme="minorHAnsi"/>
          <w:color w:val="000000"/>
          <w:sz w:val="28"/>
          <w:szCs w:val="28"/>
        </w:rPr>
        <w:t xml:space="preserve">haben sie </w:t>
      </w:r>
      <w:r>
        <w:rPr>
          <w:rFonts w:asciiTheme="minorHAnsi" w:hAnsiTheme="minorHAnsi"/>
          <w:color w:val="000000"/>
          <w:sz w:val="28"/>
          <w:szCs w:val="28"/>
        </w:rPr>
        <w:t xml:space="preserve">in Gonsenheim </w:t>
      </w:r>
      <w:r w:rsidR="00B86984">
        <w:rPr>
          <w:rFonts w:asciiTheme="minorHAnsi" w:hAnsiTheme="minorHAnsi"/>
          <w:color w:val="000000"/>
          <w:sz w:val="28"/>
          <w:szCs w:val="28"/>
        </w:rPr>
        <w:t xml:space="preserve">einen </w:t>
      </w:r>
      <w:r w:rsidR="0068365F">
        <w:rPr>
          <w:rFonts w:asciiTheme="minorHAnsi" w:hAnsiTheme="minorHAnsi"/>
          <w:color w:val="000000"/>
          <w:sz w:val="28"/>
          <w:szCs w:val="28"/>
        </w:rPr>
        <w:t xml:space="preserve">Landwirtschaftsbetrieb </w:t>
      </w:r>
      <w:r w:rsidR="00B86984">
        <w:rPr>
          <w:rFonts w:asciiTheme="minorHAnsi" w:hAnsiTheme="minorHAnsi"/>
          <w:color w:val="000000"/>
          <w:sz w:val="28"/>
          <w:szCs w:val="28"/>
        </w:rPr>
        <w:t>gegründet und drei Gärtnerinnen eingestellt</w:t>
      </w:r>
      <w:r w:rsidR="0068365F">
        <w:rPr>
          <w:rFonts w:asciiTheme="minorHAnsi" w:hAnsiTheme="minorHAnsi"/>
          <w:color w:val="000000"/>
          <w:sz w:val="28"/>
          <w:szCs w:val="28"/>
        </w:rPr>
        <w:t xml:space="preserve"> </w:t>
      </w:r>
      <w:r w:rsidR="00B86984">
        <w:rPr>
          <w:rFonts w:asciiTheme="minorHAnsi" w:hAnsiTheme="minorHAnsi"/>
          <w:color w:val="000000"/>
          <w:sz w:val="28"/>
          <w:szCs w:val="28"/>
        </w:rPr>
        <w:t xml:space="preserve">die </w:t>
      </w:r>
      <w:r w:rsidR="0068365F">
        <w:rPr>
          <w:rFonts w:asciiTheme="minorHAnsi" w:hAnsiTheme="minorHAnsi"/>
          <w:color w:val="000000"/>
          <w:sz w:val="28"/>
          <w:szCs w:val="28"/>
        </w:rPr>
        <w:t xml:space="preserve">ein </w:t>
      </w:r>
      <w:r>
        <w:rPr>
          <w:rFonts w:asciiTheme="minorHAnsi" w:hAnsiTheme="minorHAnsi"/>
          <w:color w:val="000000"/>
          <w:sz w:val="28"/>
          <w:szCs w:val="28"/>
        </w:rPr>
        <w:t xml:space="preserve">großes </w:t>
      </w:r>
      <w:r w:rsidR="0068365F">
        <w:rPr>
          <w:rFonts w:asciiTheme="minorHAnsi" w:hAnsiTheme="minorHAnsi"/>
          <w:color w:val="000000"/>
          <w:sz w:val="28"/>
          <w:szCs w:val="28"/>
        </w:rPr>
        <w:t>Gartengrundstück bewirtschaften.</w:t>
      </w:r>
      <w:r w:rsidR="00102C3F" w:rsidRPr="00885907">
        <w:rPr>
          <w:rFonts w:asciiTheme="minorHAnsi" w:hAnsiTheme="minorHAnsi"/>
          <w:color w:val="000000"/>
          <w:sz w:val="28"/>
          <w:szCs w:val="28"/>
        </w:rPr>
        <w:t xml:space="preserve"> </w:t>
      </w:r>
      <w:r w:rsidR="00102C3F" w:rsidRPr="00885907">
        <w:rPr>
          <w:rFonts w:asciiTheme="minorHAnsi" w:eastAsia="Times New Roman" w:hAnsiTheme="minorHAnsi"/>
          <w:color w:val="000000"/>
          <w:sz w:val="28"/>
          <w:szCs w:val="28"/>
          <w:shd w:val="clear" w:color="auto" w:fill="FFFFFF"/>
        </w:rPr>
        <w:t>„Wir ernähren uns selbst – unabhängig von Konzernen, nach ökologischen Grundsätzen und mit vereinten Kräften</w:t>
      </w:r>
      <w:r w:rsidR="00B86984">
        <w:rPr>
          <w:rFonts w:asciiTheme="minorHAnsi" w:eastAsia="Times New Roman" w:hAnsiTheme="minorHAnsi"/>
          <w:color w:val="000000"/>
          <w:sz w:val="28"/>
          <w:szCs w:val="28"/>
          <w:shd w:val="clear" w:color="auto" w:fill="FFFFFF"/>
        </w:rPr>
        <w:t>.“</w:t>
      </w:r>
      <w:r w:rsidR="00B86984" w:rsidRPr="00A1301A">
        <w:rPr>
          <w:rFonts w:asciiTheme="minorHAnsi" w:hAnsiTheme="minorHAnsi"/>
          <w:color w:val="000000"/>
          <w:sz w:val="28"/>
          <w:szCs w:val="28"/>
        </w:rPr>
        <w:t xml:space="preserve"> </w:t>
      </w:r>
    </w:p>
    <w:p w14:paraId="234992D9" w14:textId="2FDDF086" w:rsidR="006246E0" w:rsidRDefault="00B86984" w:rsidP="006246E0">
      <w:pPr>
        <w:spacing w:line="360" w:lineRule="auto"/>
        <w:rPr>
          <w:sz w:val="28"/>
          <w:szCs w:val="28"/>
        </w:rPr>
      </w:pPr>
      <w:r>
        <w:rPr>
          <w:sz w:val="28"/>
          <w:szCs w:val="28"/>
        </w:rPr>
        <w:t>Im</w:t>
      </w:r>
      <w:r w:rsidR="00885907">
        <w:rPr>
          <w:sz w:val="28"/>
          <w:szCs w:val="28"/>
        </w:rPr>
        <w:t xml:space="preserve"> </w:t>
      </w:r>
      <w:r w:rsidR="006246E0">
        <w:rPr>
          <w:sz w:val="28"/>
          <w:szCs w:val="28"/>
        </w:rPr>
        <w:t>Gemeinschaftsgarten</w:t>
      </w:r>
      <w:r w:rsidR="00885907">
        <w:rPr>
          <w:sz w:val="28"/>
          <w:szCs w:val="28"/>
        </w:rPr>
        <w:t xml:space="preserve"> </w:t>
      </w:r>
      <w:r w:rsidR="006246E0">
        <w:rPr>
          <w:sz w:val="28"/>
          <w:szCs w:val="28"/>
        </w:rPr>
        <w:t xml:space="preserve">“Feine Krume“ im </w:t>
      </w:r>
      <w:proofErr w:type="spellStart"/>
      <w:r w:rsidR="006246E0">
        <w:rPr>
          <w:sz w:val="28"/>
          <w:szCs w:val="28"/>
        </w:rPr>
        <w:t>Gonsbachtal</w:t>
      </w:r>
      <w:proofErr w:type="spellEnd"/>
      <w:r w:rsidR="00885907">
        <w:rPr>
          <w:sz w:val="28"/>
          <w:szCs w:val="28"/>
        </w:rPr>
        <w:t xml:space="preserve"> </w:t>
      </w:r>
      <w:r>
        <w:rPr>
          <w:sz w:val="28"/>
          <w:szCs w:val="28"/>
        </w:rPr>
        <w:t xml:space="preserve">kommen Menschen in ihrer Freizeit </w:t>
      </w:r>
      <w:r w:rsidR="00885907">
        <w:rPr>
          <w:sz w:val="28"/>
          <w:szCs w:val="28"/>
        </w:rPr>
        <w:t xml:space="preserve">zusammen, um Gemüse anzubauen und zu ernten. Ein Profi, der sie hin und wieder dabei unterstützt, staunt, wie sorgfältig und liebevoll sie </w:t>
      </w:r>
      <w:r w:rsidR="0068365F">
        <w:rPr>
          <w:sz w:val="28"/>
          <w:szCs w:val="28"/>
        </w:rPr>
        <w:t>das Land</w:t>
      </w:r>
      <w:r w:rsidR="00885907">
        <w:rPr>
          <w:sz w:val="28"/>
          <w:szCs w:val="28"/>
        </w:rPr>
        <w:t xml:space="preserve"> bearbeiten.</w:t>
      </w:r>
    </w:p>
    <w:p w14:paraId="36342B5A" w14:textId="66FC30DB" w:rsidR="006246E0" w:rsidRDefault="006246E0" w:rsidP="003A1360">
      <w:pPr>
        <w:spacing w:line="360" w:lineRule="auto"/>
        <w:rPr>
          <w:sz w:val="28"/>
          <w:szCs w:val="28"/>
        </w:rPr>
      </w:pPr>
    </w:p>
    <w:p w14:paraId="0E1A916B" w14:textId="46F5C8C3" w:rsidR="00661A67" w:rsidRDefault="00B86984" w:rsidP="003A1360">
      <w:pPr>
        <w:spacing w:line="360" w:lineRule="auto"/>
        <w:rPr>
          <w:sz w:val="28"/>
          <w:szCs w:val="28"/>
        </w:rPr>
      </w:pPr>
      <w:r>
        <w:rPr>
          <w:sz w:val="28"/>
          <w:szCs w:val="28"/>
        </w:rPr>
        <w:t>Wir</w:t>
      </w:r>
      <w:r w:rsidR="00661A67">
        <w:rPr>
          <w:sz w:val="28"/>
          <w:szCs w:val="28"/>
        </w:rPr>
        <w:t xml:space="preserve"> achten vermehrt darauf, welche Lebensmittel </w:t>
      </w:r>
      <w:r>
        <w:rPr>
          <w:sz w:val="28"/>
          <w:szCs w:val="28"/>
        </w:rPr>
        <w:t>wir</w:t>
      </w:r>
      <w:r w:rsidR="00661A67">
        <w:rPr>
          <w:sz w:val="28"/>
          <w:szCs w:val="28"/>
        </w:rPr>
        <w:t xml:space="preserve"> wo einkaufen. „Regional und saisonal“ sind Stichworte nicht mehr nur au</w:t>
      </w:r>
      <w:r w:rsidR="00295EDD">
        <w:rPr>
          <w:sz w:val="28"/>
          <w:szCs w:val="28"/>
        </w:rPr>
        <w:t>s der gehobenen Restaurantküche</w:t>
      </w:r>
      <w:r>
        <w:rPr>
          <w:sz w:val="28"/>
          <w:szCs w:val="28"/>
        </w:rPr>
        <w:t>. Sie</w:t>
      </w:r>
      <w:r w:rsidR="00295EDD">
        <w:rPr>
          <w:sz w:val="28"/>
          <w:szCs w:val="28"/>
        </w:rPr>
        <w:t xml:space="preserve"> </w:t>
      </w:r>
      <w:r w:rsidR="00851DE7">
        <w:rPr>
          <w:sz w:val="28"/>
          <w:szCs w:val="28"/>
        </w:rPr>
        <w:t xml:space="preserve">haben Eingang </w:t>
      </w:r>
      <w:r w:rsidR="00295EDD">
        <w:rPr>
          <w:sz w:val="28"/>
          <w:szCs w:val="28"/>
        </w:rPr>
        <w:t xml:space="preserve">auch in </w:t>
      </w:r>
      <w:r w:rsidR="00851DE7">
        <w:rPr>
          <w:sz w:val="28"/>
          <w:szCs w:val="28"/>
        </w:rPr>
        <w:t xml:space="preserve">das Sortiment von </w:t>
      </w:r>
      <w:r w:rsidR="00295EDD">
        <w:rPr>
          <w:sz w:val="28"/>
          <w:szCs w:val="28"/>
        </w:rPr>
        <w:t>Supermärkten</w:t>
      </w:r>
      <w:r w:rsidR="00851DE7">
        <w:rPr>
          <w:sz w:val="28"/>
          <w:szCs w:val="28"/>
        </w:rPr>
        <w:t xml:space="preserve"> gefunden</w:t>
      </w:r>
      <w:r w:rsidR="00295EDD">
        <w:rPr>
          <w:sz w:val="28"/>
          <w:szCs w:val="28"/>
        </w:rPr>
        <w:t>.</w:t>
      </w:r>
    </w:p>
    <w:p w14:paraId="6056C445" w14:textId="77777777" w:rsidR="00295EDD" w:rsidRDefault="00295EDD" w:rsidP="003A1360">
      <w:pPr>
        <w:spacing w:line="360" w:lineRule="auto"/>
        <w:rPr>
          <w:sz w:val="28"/>
          <w:szCs w:val="28"/>
        </w:rPr>
      </w:pPr>
    </w:p>
    <w:p w14:paraId="53DA7B14" w14:textId="40A6010D" w:rsidR="00295EDD" w:rsidRDefault="00FA2E64" w:rsidP="003A1360">
      <w:pPr>
        <w:spacing w:line="360" w:lineRule="auto"/>
        <w:rPr>
          <w:sz w:val="28"/>
          <w:szCs w:val="28"/>
        </w:rPr>
      </w:pPr>
      <w:r>
        <w:rPr>
          <w:sz w:val="28"/>
          <w:szCs w:val="28"/>
        </w:rPr>
        <w:t xml:space="preserve">Vielleicht habe ich den Kleingartenvereinen </w:t>
      </w:r>
      <w:r w:rsidR="00851DE7">
        <w:rPr>
          <w:sz w:val="28"/>
          <w:szCs w:val="28"/>
        </w:rPr>
        <w:t>bisher Unrecht getan – ich hielt</w:t>
      </w:r>
      <w:r>
        <w:rPr>
          <w:sz w:val="28"/>
          <w:szCs w:val="28"/>
        </w:rPr>
        <w:t xml:space="preserve"> sie nicht für einen Treffpunkt junger Leute. Jetzt hat uns eines </w:t>
      </w:r>
      <w:r w:rsidR="00295EDD">
        <w:rPr>
          <w:sz w:val="28"/>
          <w:szCs w:val="28"/>
        </w:rPr>
        <w:t xml:space="preserve"> unserer Kinder überrascht: mit zwei befreundeten Familien haben </w:t>
      </w:r>
      <w:r>
        <w:rPr>
          <w:sz w:val="28"/>
          <w:szCs w:val="28"/>
        </w:rPr>
        <w:t>sie</w:t>
      </w:r>
      <w:r w:rsidR="00295EDD">
        <w:rPr>
          <w:sz w:val="28"/>
          <w:szCs w:val="28"/>
        </w:rPr>
        <w:t xml:space="preserve"> einen Garten gepachtet, um Obst und Gemüse anzubauen</w:t>
      </w:r>
      <w:r w:rsidR="001B48F0">
        <w:rPr>
          <w:sz w:val="28"/>
          <w:szCs w:val="28"/>
        </w:rPr>
        <w:t>.</w:t>
      </w:r>
      <w:r>
        <w:rPr>
          <w:sz w:val="28"/>
          <w:szCs w:val="28"/>
        </w:rPr>
        <w:t xml:space="preserve"> </w:t>
      </w:r>
      <w:r w:rsidR="001B48F0">
        <w:rPr>
          <w:sz w:val="28"/>
          <w:szCs w:val="28"/>
        </w:rPr>
        <w:t>Die</w:t>
      </w:r>
      <w:r w:rsidR="00295EDD">
        <w:rPr>
          <w:sz w:val="28"/>
          <w:szCs w:val="28"/>
        </w:rPr>
        <w:t xml:space="preserve"> eigenen Kinder </w:t>
      </w:r>
      <w:r w:rsidR="001B48F0">
        <w:rPr>
          <w:sz w:val="28"/>
          <w:szCs w:val="28"/>
        </w:rPr>
        <w:t xml:space="preserve">werden </w:t>
      </w:r>
      <w:r>
        <w:rPr>
          <w:sz w:val="28"/>
          <w:szCs w:val="28"/>
        </w:rPr>
        <w:t xml:space="preserve">spielerisch damit vertraut, wenn sie </w:t>
      </w:r>
      <w:r w:rsidR="001C53BD">
        <w:rPr>
          <w:sz w:val="28"/>
          <w:szCs w:val="28"/>
        </w:rPr>
        <w:t xml:space="preserve">nach Herzenslust </w:t>
      </w:r>
      <w:r>
        <w:rPr>
          <w:sz w:val="28"/>
          <w:szCs w:val="28"/>
        </w:rPr>
        <w:t>die Brombeeren vom Busch pflücken.</w:t>
      </w:r>
    </w:p>
    <w:p w14:paraId="2D2A3471" w14:textId="77777777" w:rsidR="00032293" w:rsidRDefault="00032293" w:rsidP="003A1360">
      <w:pPr>
        <w:spacing w:line="360" w:lineRule="auto"/>
        <w:rPr>
          <w:sz w:val="28"/>
          <w:szCs w:val="28"/>
        </w:rPr>
      </w:pPr>
    </w:p>
    <w:p w14:paraId="233A5449" w14:textId="60DB6F46" w:rsidR="00220ED4" w:rsidRPr="00F1718F" w:rsidRDefault="00F1718F" w:rsidP="00F1718F">
      <w:pPr>
        <w:spacing w:line="360" w:lineRule="auto"/>
        <w:ind w:left="700" w:hanging="700"/>
        <w:rPr>
          <w:b/>
          <w:sz w:val="28"/>
          <w:szCs w:val="28"/>
        </w:rPr>
      </w:pPr>
      <w:r w:rsidRPr="00F1718F">
        <w:rPr>
          <w:b/>
          <w:sz w:val="28"/>
          <w:szCs w:val="28"/>
        </w:rPr>
        <w:t>3</w:t>
      </w:r>
      <w:r w:rsidR="00220ED4" w:rsidRPr="00F1718F">
        <w:rPr>
          <w:b/>
          <w:sz w:val="28"/>
          <w:szCs w:val="28"/>
        </w:rPr>
        <w:t>.</w:t>
      </w:r>
      <w:r>
        <w:rPr>
          <w:b/>
          <w:sz w:val="28"/>
          <w:szCs w:val="28"/>
        </w:rPr>
        <w:tab/>
      </w:r>
      <w:r w:rsidR="00FA4172">
        <w:rPr>
          <w:b/>
          <w:sz w:val="28"/>
          <w:szCs w:val="28"/>
        </w:rPr>
        <w:t>(</w:t>
      </w:r>
      <w:r>
        <w:rPr>
          <w:b/>
          <w:sz w:val="28"/>
          <w:szCs w:val="28"/>
        </w:rPr>
        <w:t>... als Suchbewegung auf dem Hintergrund einer Entfremdung</w:t>
      </w:r>
      <w:r w:rsidR="00FA4172">
        <w:rPr>
          <w:b/>
          <w:sz w:val="28"/>
          <w:szCs w:val="28"/>
        </w:rPr>
        <w:t>)</w:t>
      </w:r>
    </w:p>
    <w:p w14:paraId="472A907E" w14:textId="77777777" w:rsidR="00032293" w:rsidRDefault="00032293" w:rsidP="003A1360">
      <w:pPr>
        <w:spacing w:line="360" w:lineRule="auto"/>
        <w:rPr>
          <w:sz w:val="28"/>
          <w:szCs w:val="28"/>
        </w:rPr>
      </w:pPr>
    </w:p>
    <w:p w14:paraId="2E8843B7" w14:textId="56F05D80" w:rsidR="00FA2E64" w:rsidRDefault="00FA2E64" w:rsidP="003A1360">
      <w:pPr>
        <w:spacing w:line="360" w:lineRule="auto"/>
        <w:rPr>
          <w:sz w:val="28"/>
          <w:szCs w:val="28"/>
        </w:rPr>
      </w:pPr>
      <w:r>
        <w:rPr>
          <w:sz w:val="28"/>
          <w:szCs w:val="28"/>
        </w:rPr>
        <w:t>„Neue Städter braucht das Land!“</w:t>
      </w:r>
    </w:p>
    <w:p w14:paraId="38A66608" w14:textId="097DCCC0" w:rsidR="00A1301A" w:rsidRDefault="00FA2E64" w:rsidP="003A1360">
      <w:pPr>
        <w:spacing w:line="360" w:lineRule="auto"/>
        <w:rPr>
          <w:sz w:val="28"/>
          <w:szCs w:val="28"/>
        </w:rPr>
      </w:pPr>
      <w:r>
        <w:rPr>
          <w:sz w:val="28"/>
          <w:szCs w:val="28"/>
        </w:rPr>
        <w:t>Die Parole</w:t>
      </w:r>
      <w:r w:rsidR="00851DE7">
        <w:rPr>
          <w:sz w:val="28"/>
          <w:szCs w:val="28"/>
        </w:rPr>
        <w:t>, die in solchen Zusammenhängen öfter ausgerufen wird,</w:t>
      </w:r>
      <w:r>
        <w:rPr>
          <w:sz w:val="28"/>
          <w:szCs w:val="28"/>
        </w:rPr>
        <w:t xml:space="preserve"> zeigt allerdings den Hintergrund solcher wertvollen Bemühungen: </w:t>
      </w:r>
      <w:r w:rsidR="001C53BD">
        <w:rPr>
          <w:sz w:val="28"/>
          <w:szCs w:val="28"/>
        </w:rPr>
        <w:t>Es sind Versuche, einer großen Entfremdung etwas entgegen zu setzen – und etwas fast verloren Geglaubtes zu bewahren.</w:t>
      </w:r>
    </w:p>
    <w:p w14:paraId="62A52169" w14:textId="77777777" w:rsidR="00A1301A" w:rsidRDefault="00A1301A" w:rsidP="003A1360">
      <w:pPr>
        <w:spacing w:line="360" w:lineRule="auto"/>
        <w:rPr>
          <w:sz w:val="28"/>
          <w:szCs w:val="28"/>
        </w:rPr>
      </w:pPr>
    </w:p>
    <w:p w14:paraId="549E575B" w14:textId="77777777" w:rsidR="005C29D0" w:rsidRDefault="005C29D0" w:rsidP="003A1360">
      <w:pPr>
        <w:spacing w:line="360" w:lineRule="auto"/>
        <w:rPr>
          <w:sz w:val="28"/>
          <w:szCs w:val="28"/>
        </w:rPr>
      </w:pPr>
    </w:p>
    <w:p w14:paraId="598A204A" w14:textId="77777777" w:rsidR="005C29D0" w:rsidRDefault="005C29D0" w:rsidP="003A1360">
      <w:pPr>
        <w:spacing w:line="360" w:lineRule="auto"/>
        <w:rPr>
          <w:sz w:val="28"/>
          <w:szCs w:val="28"/>
        </w:rPr>
      </w:pPr>
    </w:p>
    <w:p w14:paraId="55623955" w14:textId="43F73CF7" w:rsidR="00FA2E64" w:rsidRDefault="00FA2E64" w:rsidP="003A1360">
      <w:pPr>
        <w:spacing w:line="360" w:lineRule="auto"/>
        <w:rPr>
          <w:sz w:val="28"/>
          <w:szCs w:val="28"/>
        </w:rPr>
      </w:pPr>
      <w:r>
        <w:rPr>
          <w:sz w:val="28"/>
          <w:szCs w:val="28"/>
        </w:rPr>
        <w:t xml:space="preserve">Eigentlich – das merkt man gerade an diesen neuen Suchbewegungen – haben wir keine </w:t>
      </w:r>
      <w:r w:rsidR="000F2074">
        <w:rPr>
          <w:sz w:val="28"/>
          <w:szCs w:val="28"/>
        </w:rPr>
        <w:t xml:space="preserve">(!) </w:t>
      </w:r>
      <w:r>
        <w:rPr>
          <w:sz w:val="28"/>
          <w:szCs w:val="28"/>
        </w:rPr>
        <w:t>natürliche Beziehung mehr, haben kein selbstverständliches Verhältnis mehr zu unserer Nahrung, zu Lebensmitteln und mit ihnen zu den Grundlagen unseres Lebens.</w:t>
      </w:r>
    </w:p>
    <w:p w14:paraId="343E4B7F" w14:textId="77777777" w:rsidR="00FA2E64" w:rsidRDefault="00FA2E64" w:rsidP="003A1360">
      <w:pPr>
        <w:spacing w:line="360" w:lineRule="auto"/>
        <w:rPr>
          <w:sz w:val="28"/>
          <w:szCs w:val="28"/>
        </w:rPr>
      </w:pPr>
    </w:p>
    <w:p w14:paraId="7AED7A62" w14:textId="22C2392B" w:rsidR="003A1C33" w:rsidRDefault="003A1C33" w:rsidP="003A1C33">
      <w:pPr>
        <w:spacing w:line="360" w:lineRule="auto"/>
        <w:rPr>
          <w:sz w:val="28"/>
          <w:szCs w:val="28"/>
        </w:rPr>
      </w:pPr>
      <w:r>
        <w:rPr>
          <w:sz w:val="28"/>
          <w:szCs w:val="28"/>
        </w:rPr>
        <w:t>Der Gesundheits- und Ernährungspsychologe GERHARD KLOTTER</w:t>
      </w:r>
      <w:r w:rsidR="00FA4172">
        <w:rPr>
          <w:rStyle w:val="Endnotenzeichen"/>
          <w:sz w:val="28"/>
          <w:szCs w:val="28"/>
        </w:rPr>
        <w:endnoteReference w:id="1"/>
      </w:r>
      <w:r>
        <w:rPr>
          <w:sz w:val="28"/>
          <w:szCs w:val="28"/>
        </w:rPr>
        <w:t xml:space="preserve"> geht soweit zu sagen: „Wir leben in einer essgestörten Gesellschaft ... </w:t>
      </w:r>
    </w:p>
    <w:p w14:paraId="037D07F4" w14:textId="77777777" w:rsidR="003A1C33" w:rsidRDefault="003A1C33" w:rsidP="003A1C33">
      <w:pPr>
        <w:spacing w:line="360" w:lineRule="auto"/>
        <w:rPr>
          <w:sz w:val="28"/>
          <w:szCs w:val="28"/>
        </w:rPr>
      </w:pPr>
    </w:p>
    <w:p w14:paraId="6EA6C2FA" w14:textId="018E0D32" w:rsidR="003A1C33" w:rsidRDefault="003A1C33" w:rsidP="003A1C33">
      <w:pPr>
        <w:spacing w:line="360" w:lineRule="auto"/>
        <w:rPr>
          <w:sz w:val="28"/>
          <w:szCs w:val="28"/>
        </w:rPr>
      </w:pPr>
      <w:r>
        <w:rPr>
          <w:sz w:val="28"/>
          <w:szCs w:val="28"/>
        </w:rPr>
        <w:t xml:space="preserve">Einerseits seien wir Opfer eines unheiligen Bündnisses. Unsere Gehirn und unsere Konsumgesellschaft verstehen sich nämlich ganz prächtig: </w:t>
      </w:r>
      <w:r w:rsidR="000F2074">
        <w:rPr>
          <w:sz w:val="28"/>
          <w:szCs w:val="28"/>
        </w:rPr>
        <w:t>„Das</w:t>
      </w:r>
      <w:r>
        <w:rPr>
          <w:sz w:val="28"/>
          <w:szCs w:val="28"/>
        </w:rPr>
        <w:t xml:space="preserve"> limbische System </w:t>
      </w:r>
      <w:r w:rsidR="000F2074">
        <w:rPr>
          <w:sz w:val="28"/>
          <w:szCs w:val="28"/>
        </w:rPr>
        <w:t xml:space="preserve">(in unserem Gehirn) </w:t>
      </w:r>
      <w:r>
        <w:rPr>
          <w:sz w:val="28"/>
          <w:szCs w:val="28"/>
        </w:rPr>
        <w:t xml:space="preserve">verlangt bedingungslos Belohnung. Und in der Überflussgesellschaft ist das Essen die einfachste Form der Belohnung. Mit dem Kühlschrank, so Christoph </w:t>
      </w:r>
      <w:proofErr w:type="spellStart"/>
      <w:r>
        <w:rPr>
          <w:sz w:val="28"/>
          <w:szCs w:val="28"/>
        </w:rPr>
        <w:t>Klotter</w:t>
      </w:r>
      <w:proofErr w:type="spellEnd"/>
      <w:r>
        <w:rPr>
          <w:sz w:val="28"/>
          <w:szCs w:val="28"/>
        </w:rPr>
        <w:t>, habe ich nie Diskussionen.“</w:t>
      </w:r>
    </w:p>
    <w:p w14:paraId="0E92D886" w14:textId="77777777" w:rsidR="003A1C33" w:rsidRDefault="003A1C33" w:rsidP="003A1C33">
      <w:pPr>
        <w:spacing w:line="360" w:lineRule="auto"/>
        <w:rPr>
          <w:sz w:val="28"/>
          <w:szCs w:val="28"/>
        </w:rPr>
      </w:pPr>
    </w:p>
    <w:p w14:paraId="32894F24" w14:textId="3C77E087" w:rsidR="003A1C33" w:rsidRDefault="003A1C33" w:rsidP="003A1C33">
      <w:pPr>
        <w:spacing w:line="360" w:lineRule="auto"/>
        <w:rPr>
          <w:sz w:val="28"/>
          <w:szCs w:val="28"/>
        </w:rPr>
      </w:pPr>
      <w:r>
        <w:rPr>
          <w:sz w:val="28"/>
          <w:szCs w:val="28"/>
        </w:rPr>
        <w:t xml:space="preserve">Auf der anderen Seite steht der Trend zu bewusstem Essen, eine Flut von immer neuen Diätprogrammen, kombiniert mit einer Arbeit am Körper und am  eigenen Selbst.  Damit verbindet sich </w:t>
      </w:r>
      <w:r w:rsidR="000F2074">
        <w:rPr>
          <w:sz w:val="28"/>
          <w:szCs w:val="28"/>
        </w:rPr>
        <w:t xml:space="preserve">nach meinem Eindruck nicht selten </w:t>
      </w:r>
      <w:r>
        <w:rPr>
          <w:sz w:val="28"/>
          <w:szCs w:val="28"/>
        </w:rPr>
        <w:t>die Sehnsucht, das Altwerden und seine Begleiterscheinungen, ja meine eigene Hinfälligkeit, Krankheit und Tod mir so lange wie irgend möglich vom Leib zu halten: „Ich esse nicht, also bin ich.“</w:t>
      </w:r>
    </w:p>
    <w:p w14:paraId="366EA493" w14:textId="77777777" w:rsidR="00977E5B" w:rsidRDefault="00977E5B" w:rsidP="003A1C33">
      <w:pPr>
        <w:spacing w:line="360" w:lineRule="auto"/>
        <w:rPr>
          <w:sz w:val="28"/>
          <w:szCs w:val="28"/>
        </w:rPr>
      </w:pPr>
    </w:p>
    <w:p w14:paraId="67E94448" w14:textId="5DED696B" w:rsidR="003A1C33" w:rsidRDefault="003A1C33" w:rsidP="003A1360">
      <w:pPr>
        <w:spacing w:line="360" w:lineRule="auto"/>
        <w:rPr>
          <w:sz w:val="28"/>
          <w:szCs w:val="28"/>
        </w:rPr>
      </w:pPr>
      <w:r>
        <w:rPr>
          <w:sz w:val="28"/>
          <w:szCs w:val="28"/>
        </w:rPr>
        <w:t xml:space="preserve">Dabei hält Essen Leib und Seele zusammen, sagt der Volksmund; und weist darauf hin, dass es beim Essen nie bloß ums Essen geht, sondern um den ganzen </w:t>
      </w:r>
      <w:r w:rsidR="000F2074">
        <w:rPr>
          <w:sz w:val="28"/>
          <w:szCs w:val="28"/>
        </w:rPr>
        <w:t xml:space="preserve">(!) </w:t>
      </w:r>
      <w:r>
        <w:rPr>
          <w:sz w:val="28"/>
          <w:szCs w:val="28"/>
        </w:rPr>
        <w:t>Menschen und wie er sich fühlt und vorfindet in dieser Welt.</w:t>
      </w:r>
    </w:p>
    <w:p w14:paraId="1F330C55" w14:textId="77777777" w:rsidR="003A1C33" w:rsidRDefault="003A1C33" w:rsidP="003A1360">
      <w:pPr>
        <w:spacing w:line="360" w:lineRule="auto"/>
        <w:rPr>
          <w:sz w:val="28"/>
          <w:szCs w:val="28"/>
        </w:rPr>
      </w:pPr>
    </w:p>
    <w:p w14:paraId="230595BE" w14:textId="77777777" w:rsidR="005C29D0" w:rsidRDefault="005C29D0" w:rsidP="003A1360">
      <w:pPr>
        <w:spacing w:line="360" w:lineRule="auto"/>
        <w:rPr>
          <w:sz w:val="28"/>
          <w:szCs w:val="28"/>
        </w:rPr>
      </w:pPr>
    </w:p>
    <w:p w14:paraId="39C4FFFB" w14:textId="3F6B753C" w:rsidR="003A1C33" w:rsidRPr="00A403B4" w:rsidRDefault="00A403B4" w:rsidP="003A1360">
      <w:pPr>
        <w:spacing w:line="360" w:lineRule="auto"/>
        <w:rPr>
          <w:b/>
          <w:sz w:val="28"/>
          <w:szCs w:val="28"/>
        </w:rPr>
      </w:pPr>
      <w:r w:rsidRPr="00A403B4">
        <w:rPr>
          <w:b/>
          <w:sz w:val="28"/>
          <w:szCs w:val="28"/>
        </w:rPr>
        <w:t>4</w:t>
      </w:r>
      <w:r w:rsidR="003A1C33" w:rsidRPr="00A403B4">
        <w:rPr>
          <w:b/>
          <w:sz w:val="28"/>
          <w:szCs w:val="28"/>
        </w:rPr>
        <w:t>.</w:t>
      </w:r>
      <w:r>
        <w:rPr>
          <w:b/>
          <w:sz w:val="28"/>
          <w:szCs w:val="28"/>
        </w:rPr>
        <w:tab/>
      </w:r>
      <w:r w:rsidR="004F6E34">
        <w:rPr>
          <w:b/>
          <w:sz w:val="28"/>
          <w:szCs w:val="28"/>
        </w:rPr>
        <w:t>(</w:t>
      </w:r>
      <w:r>
        <w:rPr>
          <w:b/>
          <w:sz w:val="28"/>
          <w:szCs w:val="28"/>
        </w:rPr>
        <w:t>Der Predigttext und sein Hintergrund</w:t>
      </w:r>
      <w:r w:rsidR="004F6E34">
        <w:rPr>
          <w:b/>
          <w:sz w:val="28"/>
          <w:szCs w:val="28"/>
        </w:rPr>
        <w:t>)</w:t>
      </w:r>
    </w:p>
    <w:p w14:paraId="39D6BD1B" w14:textId="77777777" w:rsidR="009A1606" w:rsidRDefault="009A1606" w:rsidP="003A1360">
      <w:pPr>
        <w:spacing w:line="360" w:lineRule="auto"/>
        <w:rPr>
          <w:sz w:val="28"/>
          <w:szCs w:val="28"/>
        </w:rPr>
      </w:pPr>
    </w:p>
    <w:p w14:paraId="77F2078F" w14:textId="77777777" w:rsidR="000F2074" w:rsidRDefault="000F2074" w:rsidP="003A1360">
      <w:pPr>
        <w:spacing w:line="360" w:lineRule="auto"/>
        <w:rPr>
          <w:sz w:val="28"/>
          <w:szCs w:val="28"/>
        </w:rPr>
      </w:pPr>
      <w:r>
        <w:rPr>
          <w:sz w:val="28"/>
          <w:szCs w:val="28"/>
        </w:rPr>
        <w:t>Und damit sind wir beim heutigen Predigttext.</w:t>
      </w:r>
    </w:p>
    <w:p w14:paraId="24CB24FE" w14:textId="77777777" w:rsidR="000F2074" w:rsidRDefault="000F2074" w:rsidP="003A1360">
      <w:pPr>
        <w:spacing w:line="360" w:lineRule="auto"/>
        <w:rPr>
          <w:sz w:val="28"/>
          <w:szCs w:val="28"/>
        </w:rPr>
      </w:pPr>
    </w:p>
    <w:p w14:paraId="76F8C128" w14:textId="1B18E30D" w:rsidR="00E431A3" w:rsidRDefault="00E431A3" w:rsidP="003A1360">
      <w:pPr>
        <w:spacing w:line="360" w:lineRule="auto"/>
        <w:rPr>
          <w:sz w:val="28"/>
          <w:szCs w:val="28"/>
        </w:rPr>
      </w:pPr>
      <w:r>
        <w:rPr>
          <w:sz w:val="28"/>
          <w:szCs w:val="28"/>
        </w:rPr>
        <w:t xml:space="preserve">Das Essen ist zum Problem geworden auch in der Gemeinde, in der </w:t>
      </w:r>
      <w:proofErr w:type="spellStart"/>
      <w:r>
        <w:rPr>
          <w:sz w:val="28"/>
          <w:szCs w:val="28"/>
        </w:rPr>
        <w:t>der</w:t>
      </w:r>
      <w:proofErr w:type="spellEnd"/>
      <w:r>
        <w:rPr>
          <w:sz w:val="28"/>
          <w:szCs w:val="28"/>
        </w:rPr>
        <w:t xml:space="preserve"> junge Timotheus Verantwortung trägt. Wir kennen ihn durch Briefe, die der Apostel Paulus ihm zur Unterstützung geschrieben hat. </w:t>
      </w:r>
    </w:p>
    <w:p w14:paraId="22E03441" w14:textId="77777777" w:rsidR="00E431A3" w:rsidRDefault="00E431A3" w:rsidP="003A1360">
      <w:pPr>
        <w:spacing w:line="360" w:lineRule="auto"/>
        <w:rPr>
          <w:sz w:val="28"/>
          <w:szCs w:val="28"/>
        </w:rPr>
      </w:pPr>
    </w:p>
    <w:p w14:paraId="479EFB75" w14:textId="4C0C9F7D" w:rsidR="00851DE7" w:rsidRDefault="00E431A3" w:rsidP="00851DE7">
      <w:pPr>
        <w:spacing w:line="360" w:lineRule="auto"/>
        <w:rPr>
          <w:sz w:val="28"/>
          <w:szCs w:val="28"/>
        </w:rPr>
      </w:pPr>
      <w:r>
        <w:rPr>
          <w:sz w:val="28"/>
          <w:szCs w:val="28"/>
        </w:rPr>
        <w:t>In der Gemeinde</w:t>
      </w:r>
      <w:r w:rsidR="00851DE7">
        <w:rPr>
          <w:sz w:val="28"/>
          <w:szCs w:val="28"/>
        </w:rPr>
        <w:t xml:space="preserve"> war Streit ausgebrochen. Manche behaupteten, als Christ dürfe man bestimmte Dinge nicht essen. </w:t>
      </w:r>
      <w:r w:rsidR="000F2074">
        <w:rPr>
          <w:sz w:val="28"/>
          <w:szCs w:val="28"/>
        </w:rPr>
        <w:t xml:space="preserve">Das Essen ist zur Glaubensfrage geworden. </w:t>
      </w:r>
      <w:r w:rsidR="00F2664D">
        <w:rPr>
          <w:sz w:val="28"/>
          <w:szCs w:val="28"/>
        </w:rPr>
        <w:t>Da</w:t>
      </w:r>
      <w:r w:rsidR="0070575B">
        <w:rPr>
          <w:sz w:val="28"/>
          <w:szCs w:val="28"/>
        </w:rPr>
        <w:t xml:space="preserve">ss hier </w:t>
      </w:r>
      <w:r w:rsidR="000F2074">
        <w:rPr>
          <w:sz w:val="28"/>
          <w:szCs w:val="28"/>
        </w:rPr>
        <w:t xml:space="preserve">noch mehr </w:t>
      </w:r>
      <w:r w:rsidR="0070575B">
        <w:rPr>
          <w:sz w:val="28"/>
          <w:szCs w:val="28"/>
        </w:rPr>
        <w:t>auf dem Spiel steht, merkt man daran, dass es nicht</w:t>
      </w:r>
      <w:r w:rsidR="00851DE7">
        <w:rPr>
          <w:sz w:val="28"/>
          <w:szCs w:val="28"/>
        </w:rPr>
        <w:t xml:space="preserve"> bei Speiseverboten</w:t>
      </w:r>
      <w:r w:rsidR="0070575B">
        <w:rPr>
          <w:sz w:val="28"/>
          <w:szCs w:val="28"/>
        </w:rPr>
        <w:t xml:space="preserve"> bleibt</w:t>
      </w:r>
      <w:r w:rsidR="00851DE7">
        <w:rPr>
          <w:sz w:val="28"/>
          <w:szCs w:val="28"/>
        </w:rPr>
        <w:t>: auch einen Mann, eine Frau zu heiraten, stehe den Christen nicht gut an. Paulus schreibt dazu im 4. Kapitel seines Briefes an Timotheus:</w:t>
      </w:r>
    </w:p>
    <w:p w14:paraId="24AF6AA7" w14:textId="77777777" w:rsidR="00851DE7" w:rsidRDefault="00851DE7" w:rsidP="003A1360">
      <w:pPr>
        <w:spacing w:line="360" w:lineRule="auto"/>
        <w:rPr>
          <w:sz w:val="28"/>
          <w:szCs w:val="28"/>
        </w:rPr>
      </w:pPr>
    </w:p>
    <w:p w14:paraId="383C4E4B" w14:textId="77777777" w:rsidR="004663A1" w:rsidRPr="00F76443" w:rsidRDefault="004663A1" w:rsidP="004663A1">
      <w:pPr>
        <w:spacing w:line="360" w:lineRule="auto"/>
        <w:rPr>
          <w:b/>
          <w:sz w:val="28"/>
          <w:szCs w:val="28"/>
        </w:rPr>
      </w:pPr>
      <w:r w:rsidRPr="00F76443">
        <w:rPr>
          <w:b/>
          <w:sz w:val="28"/>
          <w:szCs w:val="28"/>
        </w:rPr>
        <w:t>Denn alles, was Gott geschaffen hat, ist gut, und nichts ist verwerflich, was mit Danksagung empfangen wird; denn es wird geheiligt durch das Wort Gottes und Gebet.</w:t>
      </w:r>
    </w:p>
    <w:p w14:paraId="782A4651" w14:textId="046CD87F" w:rsidR="004663A1" w:rsidRDefault="004663A1" w:rsidP="003A1360">
      <w:pPr>
        <w:spacing w:line="360" w:lineRule="auto"/>
        <w:rPr>
          <w:sz w:val="28"/>
          <w:szCs w:val="28"/>
        </w:rPr>
      </w:pPr>
      <w:r w:rsidRPr="00F76443">
        <w:rPr>
          <w:sz w:val="28"/>
          <w:szCs w:val="28"/>
        </w:rPr>
        <w:t>1. Timotheus 4, 4+5</w:t>
      </w:r>
    </w:p>
    <w:p w14:paraId="4B53EC9F" w14:textId="77777777" w:rsidR="0070575B" w:rsidRDefault="0070575B" w:rsidP="003A1360">
      <w:pPr>
        <w:spacing w:line="360" w:lineRule="auto"/>
        <w:rPr>
          <w:sz w:val="28"/>
          <w:szCs w:val="28"/>
        </w:rPr>
      </w:pPr>
    </w:p>
    <w:p w14:paraId="1B4F624B" w14:textId="14633B32" w:rsidR="000F2074" w:rsidRDefault="000F2074" w:rsidP="003A1360">
      <w:pPr>
        <w:spacing w:line="360" w:lineRule="auto"/>
        <w:rPr>
          <w:sz w:val="28"/>
          <w:szCs w:val="28"/>
        </w:rPr>
      </w:pPr>
      <w:r>
        <w:rPr>
          <w:sz w:val="28"/>
          <w:szCs w:val="28"/>
        </w:rPr>
        <w:t>Gilt das noch, kann man so noch reden in einer Industrienation mit einer Hochleistungslandwirtschaft?</w:t>
      </w:r>
    </w:p>
    <w:p w14:paraId="0BA6ADB9" w14:textId="7A835486" w:rsidR="000F2074" w:rsidRDefault="000F2074" w:rsidP="003A1360">
      <w:pPr>
        <w:spacing w:line="360" w:lineRule="auto"/>
        <w:rPr>
          <w:sz w:val="28"/>
          <w:szCs w:val="28"/>
        </w:rPr>
      </w:pPr>
      <w:r>
        <w:rPr>
          <w:sz w:val="28"/>
          <w:szCs w:val="28"/>
        </w:rPr>
        <w:t>Erst recht! – möchte ich sagen – muss hier an die alten immer gültigen Zusammenhänge erinnert werden!</w:t>
      </w:r>
    </w:p>
    <w:p w14:paraId="4F7A8F97" w14:textId="77777777" w:rsidR="000F2074" w:rsidRDefault="000F2074" w:rsidP="003A1360">
      <w:pPr>
        <w:spacing w:line="360" w:lineRule="auto"/>
        <w:rPr>
          <w:sz w:val="28"/>
          <w:szCs w:val="28"/>
        </w:rPr>
      </w:pPr>
    </w:p>
    <w:p w14:paraId="284E7237" w14:textId="77777777" w:rsidR="005C29D0" w:rsidRDefault="005C29D0" w:rsidP="003A1360">
      <w:pPr>
        <w:spacing w:line="360" w:lineRule="auto"/>
        <w:rPr>
          <w:sz w:val="28"/>
          <w:szCs w:val="28"/>
        </w:rPr>
      </w:pPr>
    </w:p>
    <w:p w14:paraId="648079CD" w14:textId="77777777" w:rsidR="005C29D0" w:rsidRDefault="005C29D0" w:rsidP="003A1360">
      <w:pPr>
        <w:spacing w:line="360" w:lineRule="auto"/>
        <w:rPr>
          <w:sz w:val="28"/>
          <w:szCs w:val="28"/>
        </w:rPr>
      </w:pPr>
    </w:p>
    <w:p w14:paraId="2FCD94CD" w14:textId="77777777" w:rsidR="005C29D0" w:rsidRDefault="005C29D0" w:rsidP="003A1360">
      <w:pPr>
        <w:spacing w:line="360" w:lineRule="auto"/>
        <w:rPr>
          <w:sz w:val="28"/>
          <w:szCs w:val="28"/>
        </w:rPr>
      </w:pPr>
    </w:p>
    <w:p w14:paraId="7CD24274" w14:textId="77777777" w:rsidR="005C29D0" w:rsidRDefault="005C29D0" w:rsidP="003A1360">
      <w:pPr>
        <w:spacing w:line="360" w:lineRule="auto"/>
        <w:rPr>
          <w:sz w:val="28"/>
          <w:szCs w:val="28"/>
        </w:rPr>
      </w:pPr>
    </w:p>
    <w:p w14:paraId="74C8EC6D" w14:textId="1BAFD789" w:rsidR="004663A1" w:rsidRPr="00A403B4" w:rsidRDefault="00A403B4" w:rsidP="004663A1">
      <w:pPr>
        <w:spacing w:line="360" w:lineRule="auto"/>
        <w:rPr>
          <w:b/>
          <w:sz w:val="28"/>
          <w:szCs w:val="28"/>
        </w:rPr>
      </w:pPr>
      <w:r w:rsidRPr="00A403B4">
        <w:rPr>
          <w:b/>
          <w:sz w:val="28"/>
          <w:szCs w:val="28"/>
        </w:rPr>
        <w:t>5.</w:t>
      </w:r>
      <w:r>
        <w:rPr>
          <w:b/>
          <w:sz w:val="28"/>
          <w:szCs w:val="28"/>
        </w:rPr>
        <w:tab/>
      </w:r>
      <w:r w:rsidR="004F6E34">
        <w:rPr>
          <w:b/>
          <w:sz w:val="28"/>
          <w:szCs w:val="28"/>
        </w:rPr>
        <w:t>(</w:t>
      </w:r>
      <w:r>
        <w:rPr>
          <w:b/>
          <w:sz w:val="28"/>
          <w:szCs w:val="28"/>
        </w:rPr>
        <w:t>Gnostischer und christlicher Zugang zur Welt / Schöpfung</w:t>
      </w:r>
      <w:r w:rsidR="004F6E34">
        <w:rPr>
          <w:b/>
          <w:sz w:val="28"/>
          <w:szCs w:val="28"/>
        </w:rPr>
        <w:t>)</w:t>
      </w:r>
    </w:p>
    <w:p w14:paraId="5B231612" w14:textId="77777777" w:rsidR="004663A1" w:rsidRDefault="004663A1" w:rsidP="004663A1">
      <w:pPr>
        <w:spacing w:line="360" w:lineRule="auto"/>
        <w:rPr>
          <w:sz w:val="28"/>
          <w:szCs w:val="28"/>
        </w:rPr>
      </w:pPr>
    </w:p>
    <w:p w14:paraId="36D36101" w14:textId="1485BF21" w:rsidR="00817782" w:rsidRDefault="00817782" w:rsidP="00817782">
      <w:pPr>
        <w:spacing w:line="360" w:lineRule="auto"/>
        <w:rPr>
          <w:sz w:val="28"/>
          <w:szCs w:val="28"/>
        </w:rPr>
      </w:pPr>
      <w:r>
        <w:rPr>
          <w:sz w:val="28"/>
          <w:szCs w:val="28"/>
        </w:rPr>
        <w:t>Der Sozialphilosoph Hans Joas</w:t>
      </w:r>
      <w:r w:rsidR="00C45C55">
        <w:rPr>
          <w:rStyle w:val="Endnotenzeichen"/>
          <w:sz w:val="28"/>
          <w:szCs w:val="28"/>
        </w:rPr>
        <w:endnoteReference w:id="2"/>
      </w:r>
      <w:r>
        <w:rPr>
          <w:sz w:val="28"/>
          <w:szCs w:val="28"/>
        </w:rPr>
        <w:t xml:space="preserve"> beschreibt die Lebenshaltung der Gnosis, der Lehre, mit der sich unser neutestamentlicher Brief hier  wohl auseinandersetzt, als geprägt von Lebenserfahrungen, die mit  Angst verbunden sind, mit Einsamkeit und dem Gefühl, ausgesetzt zu sein in einer fremden, unwohnlichen Welt, ...</w:t>
      </w:r>
    </w:p>
    <w:p w14:paraId="663D3CD3" w14:textId="308870A5" w:rsidR="00817782" w:rsidRDefault="00817782" w:rsidP="00817782">
      <w:pPr>
        <w:spacing w:line="360" w:lineRule="auto"/>
        <w:rPr>
          <w:sz w:val="28"/>
          <w:szCs w:val="28"/>
        </w:rPr>
      </w:pPr>
      <w:r>
        <w:rPr>
          <w:sz w:val="28"/>
          <w:szCs w:val="28"/>
        </w:rPr>
        <w:t xml:space="preserve">Diese Erfahrung der Fremdheit gegenüber der Welt und auch gegenüber mir selbst prägt nach Joas auch die Vorstellung von Gott. </w:t>
      </w:r>
      <w:r w:rsidR="000F2074">
        <w:rPr>
          <w:sz w:val="28"/>
          <w:szCs w:val="28"/>
        </w:rPr>
        <w:t>Auch Gott</w:t>
      </w:r>
      <w:r>
        <w:rPr>
          <w:sz w:val="28"/>
          <w:szCs w:val="28"/>
        </w:rPr>
        <w:t xml:space="preserve"> kann dann kaum anders gedacht werden ein der Welt und diesem Dasein fremder Gott.</w:t>
      </w:r>
    </w:p>
    <w:p w14:paraId="5884ED3F" w14:textId="77777777" w:rsidR="00817782" w:rsidRDefault="00817782" w:rsidP="00817782">
      <w:pPr>
        <w:spacing w:line="360" w:lineRule="auto"/>
        <w:rPr>
          <w:sz w:val="28"/>
          <w:szCs w:val="28"/>
        </w:rPr>
      </w:pPr>
    </w:p>
    <w:p w14:paraId="4F1D3163" w14:textId="6E6DE41D" w:rsidR="00E92659" w:rsidRDefault="00E92659" w:rsidP="00817782">
      <w:pPr>
        <w:spacing w:line="360" w:lineRule="auto"/>
        <w:rPr>
          <w:sz w:val="28"/>
          <w:szCs w:val="28"/>
        </w:rPr>
      </w:pPr>
      <w:r>
        <w:rPr>
          <w:sz w:val="28"/>
          <w:szCs w:val="28"/>
        </w:rPr>
        <w:t xml:space="preserve">Diese Haltung wuchs damals auf einem </w:t>
      </w:r>
      <w:r w:rsidR="000F2074">
        <w:rPr>
          <w:sz w:val="28"/>
          <w:szCs w:val="28"/>
        </w:rPr>
        <w:t>zur Allgemeinbildung gehörenden</w:t>
      </w:r>
      <w:r>
        <w:rPr>
          <w:sz w:val="28"/>
          <w:szCs w:val="28"/>
        </w:rPr>
        <w:t xml:space="preserve"> philosophisch-sp</w:t>
      </w:r>
      <w:r w:rsidR="00F2664D">
        <w:rPr>
          <w:sz w:val="28"/>
          <w:szCs w:val="28"/>
        </w:rPr>
        <w:t>i</w:t>
      </w:r>
      <w:r>
        <w:rPr>
          <w:sz w:val="28"/>
          <w:szCs w:val="28"/>
        </w:rPr>
        <w:t>rituellen Hintergrund mit einer großen Nähe zum christlichen Glauben.</w:t>
      </w:r>
    </w:p>
    <w:p w14:paraId="683EDFD1" w14:textId="77777777" w:rsidR="00E92659" w:rsidRDefault="00E92659" w:rsidP="00817782">
      <w:pPr>
        <w:spacing w:line="360" w:lineRule="auto"/>
        <w:rPr>
          <w:sz w:val="28"/>
          <w:szCs w:val="28"/>
        </w:rPr>
      </w:pPr>
    </w:p>
    <w:p w14:paraId="7E8E7C99" w14:textId="3D4E187B" w:rsidR="00817782" w:rsidRDefault="00817782" w:rsidP="00817782">
      <w:pPr>
        <w:spacing w:line="360" w:lineRule="auto"/>
        <w:rPr>
          <w:sz w:val="28"/>
          <w:szCs w:val="28"/>
        </w:rPr>
      </w:pPr>
      <w:r>
        <w:rPr>
          <w:sz w:val="28"/>
          <w:szCs w:val="28"/>
        </w:rPr>
        <w:t>Erntedank zu feiern</w:t>
      </w:r>
      <w:r w:rsidR="000F2074">
        <w:rPr>
          <w:sz w:val="28"/>
          <w:szCs w:val="28"/>
        </w:rPr>
        <w:t xml:space="preserve"> bedeutet aber nun</w:t>
      </w:r>
      <w:r>
        <w:rPr>
          <w:sz w:val="28"/>
          <w:szCs w:val="28"/>
        </w:rPr>
        <w:t xml:space="preserve"> eine ganz andere </w:t>
      </w:r>
      <w:r w:rsidR="00E92659">
        <w:rPr>
          <w:sz w:val="28"/>
          <w:szCs w:val="28"/>
        </w:rPr>
        <w:t>Erfahrung</w:t>
      </w:r>
      <w:r w:rsidR="000F2074">
        <w:rPr>
          <w:sz w:val="28"/>
          <w:szCs w:val="28"/>
        </w:rPr>
        <w:t>, feine ganz andere</w:t>
      </w:r>
      <w:r w:rsidR="00E92659">
        <w:rPr>
          <w:sz w:val="28"/>
          <w:szCs w:val="28"/>
        </w:rPr>
        <w:t xml:space="preserve"> </w:t>
      </w:r>
      <w:r>
        <w:rPr>
          <w:sz w:val="28"/>
          <w:szCs w:val="28"/>
        </w:rPr>
        <w:t xml:space="preserve">Haltung zur Welt, </w:t>
      </w:r>
      <w:r w:rsidR="00E92659">
        <w:rPr>
          <w:sz w:val="28"/>
          <w:szCs w:val="28"/>
        </w:rPr>
        <w:t xml:space="preserve">zum Menschen, </w:t>
      </w:r>
      <w:r>
        <w:rPr>
          <w:sz w:val="28"/>
          <w:szCs w:val="28"/>
        </w:rPr>
        <w:t>zu mir selbs</w:t>
      </w:r>
      <w:r w:rsidR="00E92659">
        <w:rPr>
          <w:sz w:val="28"/>
          <w:szCs w:val="28"/>
        </w:rPr>
        <w:t>t und zu Gott.</w:t>
      </w:r>
    </w:p>
    <w:p w14:paraId="0B3CE6AA" w14:textId="77777777" w:rsidR="00E92659" w:rsidRPr="00F76443" w:rsidRDefault="00E92659" w:rsidP="00E92659">
      <w:pPr>
        <w:spacing w:line="360" w:lineRule="auto"/>
        <w:rPr>
          <w:b/>
          <w:sz w:val="28"/>
          <w:szCs w:val="28"/>
        </w:rPr>
      </w:pPr>
      <w:r w:rsidRPr="00F76443">
        <w:rPr>
          <w:b/>
          <w:sz w:val="28"/>
          <w:szCs w:val="28"/>
        </w:rPr>
        <w:t>Denn alles, was Gott geschaffen hat, ist gut, und nichts ist verwerflich, was mit Danksagung empfangen wird; denn es wird geheiligt durch das Wort Gottes und Gebet.</w:t>
      </w:r>
    </w:p>
    <w:p w14:paraId="3B4EFD4E" w14:textId="77777777" w:rsidR="00817782" w:rsidRDefault="00817782" w:rsidP="00817782">
      <w:pPr>
        <w:spacing w:line="360" w:lineRule="auto"/>
        <w:rPr>
          <w:sz w:val="28"/>
          <w:szCs w:val="28"/>
        </w:rPr>
      </w:pPr>
    </w:p>
    <w:p w14:paraId="4D5F891D" w14:textId="5FBABDC5" w:rsidR="00F76443" w:rsidRPr="00A403B4" w:rsidRDefault="00A403B4" w:rsidP="003A1360">
      <w:pPr>
        <w:spacing w:line="360" w:lineRule="auto"/>
        <w:rPr>
          <w:b/>
          <w:sz w:val="28"/>
          <w:szCs w:val="28"/>
        </w:rPr>
      </w:pPr>
      <w:r w:rsidRPr="00A403B4">
        <w:rPr>
          <w:b/>
          <w:sz w:val="28"/>
          <w:szCs w:val="28"/>
        </w:rPr>
        <w:t>6</w:t>
      </w:r>
      <w:r w:rsidR="00116943" w:rsidRPr="00A403B4">
        <w:rPr>
          <w:b/>
          <w:sz w:val="28"/>
          <w:szCs w:val="28"/>
        </w:rPr>
        <w:t>.</w:t>
      </w:r>
      <w:r>
        <w:rPr>
          <w:b/>
          <w:sz w:val="28"/>
          <w:szCs w:val="28"/>
        </w:rPr>
        <w:tab/>
      </w:r>
      <w:r w:rsidR="004F6E34">
        <w:rPr>
          <w:b/>
          <w:sz w:val="28"/>
          <w:szCs w:val="28"/>
        </w:rPr>
        <w:t>(</w:t>
      </w:r>
      <w:r>
        <w:rPr>
          <w:b/>
          <w:sz w:val="28"/>
          <w:szCs w:val="28"/>
        </w:rPr>
        <w:t>Das Beispiel und Vorbild eines Heiligen</w:t>
      </w:r>
      <w:r w:rsidR="004F6E34">
        <w:rPr>
          <w:b/>
          <w:sz w:val="28"/>
          <w:szCs w:val="28"/>
        </w:rPr>
        <w:t>)</w:t>
      </w:r>
    </w:p>
    <w:p w14:paraId="0E6872AE" w14:textId="77777777" w:rsidR="00116943" w:rsidRDefault="00116943" w:rsidP="003A1360">
      <w:pPr>
        <w:spacing w:line="360" w:lineRule="auto"/>
        <w:rPr>
          <w:sz w:val="28"/>
          <w:szCs w:val="28"/>
        </w:rPr>
      </w:pPr>
    </w:p>
    <w:p w14:paraId="33932432" w14:textId="4D77CA53" w:rsidR="00116943" w:rsidRDefault="0015044C" w:rsidP="003A1360">
      <w:pPr>
        <w:spacing w:line="360" w:lineRule="auto"/>
        <w:rPr>
          <w:sz w:val="28"/>
          <w:szCs w:val="28"/>
        </w:rPr>
      </w:pPr>
      <w:r>
        <w:rPr>
          <w:sz w:val="28"/>
          <w:szCs w:val="28"/>
        </w:rPr>
        <w:t>In</w:t>
      </w:r>
      <w:r w:rsidR="00392B3E">
        <w:rPr>
          <w:sz w:val="28"/>
          <w:szCs w:val="28"/>
        </w:rPr>
        <w:t xml:space="preserve"> dieser Haltung </w:t>
      </w:r>
      <w:r>
        <w:rPr>
          <w:sz w:val="28"/>
          <w:szCs w:val="28"/>
        </w:rPr>
        <w:t xml:space="preserve">- „alles ist gut und nichts ist verwerflich“ - ist mir </w:t>
      </w:r>
      <w:r w:rsidR="00392B3E">
        <w:rPr>
          <w:sz w:val="28"/>
          <w:szCs w:val="28"/>
        </w:rPr>
        <w:t xml:space="preserve">ein Mensch zum Vorbild geworden, dem ich das noch bis vor 10 Tagen nicht zugetraut hätte. </w:t>
      </w:r>
    </w:p>
    <w:p w14:paraId="1632AFFA" w14:textId="77777777" w:rsidR="001C4E67" w:rsidRDefault="001C4E67" w:rsidP="003A1360">
      <w:pPr>
        <w:spacing w:line="360" w:lineRule="auto"/>
        <w:rPr>
          <w:sz w:val="28"/>
          <w:szCs w:val="28"/>
        </w:rPr>
      </w:pPr>
    </w:p>
    <w:p w14:paraId="625B3848" w14:textId="2893ED07" w:rsidR="003A1C33" w:rsidRDefault="00D155A9" w:rsidP="003A1360">
      <w:pPr>
        <w:spacing w:line="360" w:lineRule="auto"/>
        <w:rPr>
          <w:sz w:val="28"/>
          <w:szCs w:val="28"/>
        </w:rPr>
      </w:pPr>
      <w:r>
        <w:rPr>
          <w:sz w:val="28"/>
          <w:szCs w:val="28"/>
        </w:rPr>
        <w:t>Als Sohn reicher Eltern</w:t>
      </w:r>
      <w:r w:rsidR="00392B3E">
        <w:rPr>
          <w:sz w:val="28"/>
          <w:szCs w:val="28"/>
        </w:rPr>
        <w:t xml:space="preserve"> aufgewachsen in unvorstellbarem Luxus, </w:t>
      </w:r>
      <w:r>
        <w:rPr>
          <w:sz w:val="28"/>
          <w:szCs w:val="28"/>
        </w:rPr>
        <w:t>wegen seiner legendären Partys, seiner Verschwendungssucht mit einer Höchstzahl von „</w:t>
      </w:r>
      <w:proofErr w:type="spellStart"/>
      <w:r>
        <w:rPr>
          <w:sz w:val="28"/>
          <w:szCs w:val="28"/>
        </w:rPr>
        <w:t>Followern</w:t>
      </w:r>
      <w:proofErr w:type="spellEnd"/>
      <w:r>
        <w:rPr>
          <w:sz w:val="28"/>
          <w:szCs w:val="28"/>
        </w:rPr>
        <w:t>“</w:t>
      </w:r>
      <w:r w:rsidR="003A1C33">
        <w:rPr>
          <w:sz w:val="28"/>
          <w:szCs w:val="28"/>
        </w:rPr>
        <w:t xml:space="preserve"> in seinen sozialen Netzwerken</w:t>
      </w:r>
      <w:r>
        <w:rPr>
          <w:sz w:val="28"/>
          <w:szCs w:val="28"/>
        </w:rPr>
        <w:t xml:space="preserve">, </w:t>
      </w:r>
      <w:r w:rsidR="000F2074">
        <w:rPr>
          <w:sz w:val="28"/>
          <w:szCs w:val="28"/>
        </w:rPr>
        <w:t xml:space="preserve">galt </w:t>
      </w:r>
      <w:r>
        <w:rPr>
          <w:sz w:val="28"/>
          <w:szCs w:val="28"/>
        </w:rPr>
        <w:t>mit dem Style seiner Kle</w:t>
      </w:r>
      <w:r w:rsidR="000F2074">
        <w:rPr>
          <w:sz w:val="28"/>
          <w:szCs w:val="28"/>
        </w:rPr>
        <w:t>idung immer als Trendsetter</w:t>
      </w:r>
      <w:r>
        <w:rPr>
          <w:sz w:val="28"/>
          <w:szCs w:val="28"/>
        </w:rPr>
        <w:t>. Die Marken, die er anzieht, woll</w:t>
      </w:r>
      <w:r w:rsidR="000E45B0">
        <w:rPr>
          <w:sz w:val="28"/>
          <w:szCs w:val="28"/>
        </w:rPr>
        <w:t>t</w:t>
      </w:r>
      <w:r>
        <w:rPr>
          <w:sz w:val="28"/>
          <w:szCs w:val="28"/>
        </w:rPr>
        <w:t xml:space="preserve">en alle tragen.  </w:t>
      </w:r>
    </w:p>
    <w:p w14:paraId="4DAC7EC2" w14:textId="77777777" w:rsidR="00977E5B" w:rsidRDefault="00977E5B" w:rsidP="003A1360">
      <w:pPr>
        <w:spacing w:line="360" w:lineRule="auto"/>
        <w:rPr>
          <w:sz w:val="28"/>
          <w:szCs w:val="28"/>
        </w:rPr>
      </w:pPr>
    </w:p>
    <w:p w14:paraId="73FFB78C" w14:textId="3B2735C1" w:rsidR="00A1301A" w:rsidRDefault="00D155A9" w:rsidP="003A1360">
      <w:pPr>
        <w:spacing w:line="360" w:lineRule="auto"/>
        <w:rPr>
          <w:sz w:val="28"/>
          <w:szCs w:val="28"/>
        </w:rPr>
      </w:pPr>
      <w:r>
        <w:rPr>
          <w:sz w:val="28"/>
          <w:szCs w:val="28"/>
        </w:rPr>
        <w:t xml:space="preserve">Sein Vater vermittelt dem Sohn eine fundierte Ausbildung, denn der soll einmal das Unternehmen führen. </w:t>
      </w:r>
      <w:r w:rsidR="003A1C33">
        <w:rPr>
          <w:sz w:val="28"/>
          <w:szCs w:val="28"/>
        </w:rPr>
        <w:t xml:space="preserve">Es ist ein Unternehmen in der Modebranche – und auch darum schmeißt er seinem Sohn das Geld </w:t>
      </w:r>
      <w:r w:rsidR="008E0CA9">
        <w:rPr>
          <w:sz w:val="28"/>
          <w:szCs w:val="28"/>
        </w:rPr>
        <w:t xml:space="preserve">sehr </w:t>
      </w:r>
      <w:proofErr w:type="spellStart"/>
      <w:r w:rsidR="008E0CA9">
        <w:rPr>
          <w:sz w:val="28"/>
          <w:szCs w:val="28"/>
        </w:rPr>
        <w:t>bewußt</w:t>
      </w:r>
      <w:proofErr w:type="spellEnd"/>
      <w:r w:rsidR="00AC61FC">
        <w:rPr>
          <w:sz w:val="28"/>
          <w:szCs w:val="28"/>
        </w:rPr>
        <w:t xml:space="preserve"> hinterher</w:t>
      </w:r>
      <w:r w:rsidR="008E0CA9">
        <w:rPr>
          <w:sz w:val="28"/>
          <w:szCs w:val="28"/>
        </w:rPr>
        <w:t xml:space="preserve"> und finanziert seinen Lebenswandel</w:t>
      </w:r>
      <w:r w:rsidR="00AC61FC">
        <w:rPr>
          <w:sz w:val="28"/>
          <w:szCs w:val="28"/>
        </w:rPr>
        <w:t>. Denn e</w:t>
      </w:r>
      <w:r w:rsidR="003A1C33">
        <w:rPr>
          <w:sz w:val="28"/>
          <w:szCs w:val="28"/>
        </w:rPr>
        <w:t xml:space="preserve">ine bessere Werbung für seine Stoffe als das lässige Auftreten seines Sohnes kann er sich gar nicht ausdenken. </w:t>
      </w:r>
    </w:p>
    <w:p w14:paraId="66E16851" w14:textId="3431601C" w:rsidR="004439C0" w:rsidRDefault="00D155A9" w:rsidP="003A1360">
      <w:pPr>
        <w:spacing w:line="360" w:lineRule="auto"/>
        <w:rPr>
          <w:sz w:val="28"/>
          <w:szCs w:val="28"/>
        </w:rPr>
      </w:pPr>
      <w:r>
        <w:rPr>
          <w:sz w:val="28"/>
          <w:szCs w:val="28"/>
        </w:rPr>
        <w:t xml:space="preserve">Das alles sehr zum Missfallen der Mutter, denn sie hat Heimat in der Kirche gefunden und vermittelt, so gut sie es kann, </w:t>
      </w:r>
      <w:r w:rsidR="003A1C33">
        <w:rPr>
          <w:sz w:val="28"/>
          <w:szCs w:val="28"/>
        </w:rPr>
        <w:t xml:space="preserve">entsprechende Werte </w:t>
      </w:r>
      <w:r>
        <w:rPr>
          <w:sz w:val="28"/>
          <w:szCs w:val="28"/>
        </w:rPr>
        <w:t xml:space="preserve">auch ihrem Sohn. </w:t>
      </w:r>
    </w:p>
    <w:p w14:paraId="2BDB77AA" w14:textId="77777777" w:rsidR="003A1C33" w:rsidRDefault="003A1C33" w:rsidP="003A1360">
      <w:pPr>
        <w:spacing w:line="360" w:lineRule="auto"/>
        <w:rPr>
          <w:sz w:val="28"/>
          <w:szCs w:val="28"/>
        </w:rPr>
      </w:pPr>
    </w:p>
    <w:p w14:paraId="3F852A9C" w14:textId="52C2A65D" w:rsidR="00392B3E" w:rsidRDefault="00D155A9" w:rsidP="003A1360">
      <w:pPr>
        <w:spacing w:line="360" w:lineRule="auto"/>
        <w:rPr>
          <w:sz w:val="28"/>
          <w:szCs w:val="28"/>
        </w:rPr>
      </w:pPr>
      <w:r>
        <w:rPr>
          <w:sz w:val="28"/>
          <w:szCs w:val="28"/>
        </w:rPr>
        <w:t>Die inneren Widersprüche, in die d</w:t>
      </w:r>
      <w:r w:rsidR="003A1C33">
        <w:rPr>
          <w:sz w:val="28"/>
          <w:szCs w:val="28"/>
        </w:rPr>
        <w:t>iese zweigleisige Erziehung den Sohn führen</w:t>
      </w:r>
      <w:r>
        <w:rPr>
          <w:sz w:val="28"/>
          <w:szCs w:val="28"/>
        </w:rPr>
        <w:t>, drohen hin schon in jungen Jahren zu zerreißen</w:t>
      </w:r>
      <w:r w:rsidR="003A1C33">
        <w:rPr>
          <w:sz w:val="28"/>
          <w:szCs w:val="28"/>
        </w:rPr>
        <w:t>. Er aber findet</w:t>
      </w:r>
      <w:r>
        <w:rPr>
          <w:sz w:val="28"/>
          <w:szCs w:val="28"/>
        </w:rPr>
        <w:t xml:space="preserve"> </w:t>
      </w:r>
      <w:r w:rsidR="003A1C33">
        <w:rPr>
          <w:sz w:val="28"/>
          <w:szCs w:val="28"/>
        </w:rPr>
        <w:t>seinen Ausweg in</w:t>
      </w:r>
      <w:r>
        <w:rPr>
          <w:sz w:val="28"/>
          <w:szCs w:val="28"/>
        </w:rPr>
        <w:t xml:space="preserve"> einer Entscheidung, die s</w:t>
      </w:r>
      <w:r w:rsidR="00FF65B2">
        <w:rPr>
          <w:sz w:val="28"/>
          <w:szCs w:val="28"/>
        </w:rPr>
        <w:t xml:space="preserve">ein Leben grundlegend </w:t>
      </w:r>
      <w:r w:rsidR="003A1C33">
        <w:rPr>
          <w:sz w:val="28"/>
          <w:szCs w:val="28"/>
        </w:rPr>
        <w:t>verändert</w:t>
      </w:r>
      <w:r w:rsidR="00FF65B2">
        <w:rPr>
          <w:sz w:val="28"/>
          <w:szCs w:val="28"/>
        </w:rPr>
        <w:t>.</w:t>
      </w:r>
      <w:r>
        <w:rPr>
          <w:sz w:val="28"/>
          <w:szCs w:val="28"/>
        </w:rPr>
        <w:t xml:space="preserve"> In einem öffentlichen Akt verzichtet er auf das Erbe seines Vaters</w:t>
      </w:r>
      <w:r w:rsidR="00BE1C5B">
        <w:rPr>
          <w:sz w:val="28"/>
          <w:szCs w:val="28"/>
        </w:rPr>
        <w:t xml:space="preserve"> und zieht sich – um deutlich zu machen, dass er´s ernst meint – mitten auf dem Marktplatz nackt aus und wirft dem Vater die Kleider vor die Füße.</w:t>
      </w:r>
    </w:p>
    <w:p w14:paraId="10752F3B" w14:textId="77777777" w:rsidR="003A1C33" w:rsidRDefault="003A1C33" w:rsidP="003A1360">
      <w:pPr>
        <w:spacing w:line="360" w:lineRule="auto"/>
        <w:rPr>
          <w:sz w:val="28"/>
          <w:szCs w:val="28"/>
        </w:rPr>
      </w:pPr>
    </w:p>
    <w:p w14:paraId="53ED48D0" w14:textId="470128D4" w:rsidR="00BE1C5B" w:rsidRDefault="00FF65B2" w:rsidP="003A1360">
      <w:pPr>
        <w:spacing w:line="360" w:lineRule="auto"/>
        <w:rPr>
          <w:sz w:val="28"/>
          <w:szCs w:val="28"/>
        </w:rPr>
      </w:pPr>
      <w:r>
        <w:rPr>
          <w:sz w:val="28"/>
          <w:szCs w:val="28"/>
        </w:rPr>
        <w:t>Mit Gefährten, d</w:t>
      </w:r>
      <w:r w:rsidR="00675E37">
        <w:rPr>
          <w:sz w:val="28"/>
          <w:szCs w:val="28"/>
        </w:rPr>
        <w:t>ie sich ihm bald anschließen, in einfachsten Verhältnissen im</w:t>
      </w:r>
      <w:r>
        <w:rPr>
          <w:sz w:val="28"/>
          <w:szCs w:val="28"/>
        </w:rPr>
        <w:t xml:space="preserve"> Wald lebend, den Lebensunterhalt mit Betteln und Spenden bestreitend, findet er zu einem ganz besonderen Verhältnis zur Natur und insbesondere zu den Tieren. Manche sagen, </w:t>
      </w:r>
      <w:r w:rsidR="00675E37">
        <w:rPr>
          <w:sz w:val="28"/>
          <w:szCs w:val="28"/>
        </w:rPr>
        <w:t xml:space="preserve">er und die Tiere </w:t>
      </w:r>
      <w:r>
        <w:rPr>
          <w:sz w:val="28"/>
          <w:szCs w:val="28"/>
        </w:rPr>
        <w:t>würden einander verstehen und gemeinsam Gott loben.</w:t>
      </w:r>
    </w:p>
    <w:p w14:paraId="1744EF67" w14:textId="2463F900" w:rsidR="001A7B6B" w:rsidRDefault="003A1C33" w:rsidP="003A1360">
      <w:pPr>
        <w:spacing w:line="360" w:lineRule="auto"/>
        <w:rPr>
          <w:sz w:val="28"/>
          <w:szCs w:val="28"/>
        </w:rPr>
      </w:pPr>
      <w:r>
        <w:rPr>
          <w:sz w:val="28"/>
          <w:szCs w:val="28"/>
        </w:rPr>
        <w:t xml:space="preserve">Am Dienstag </w:t>
      </w:r>
      <w:proofErr w:type="spellStart"/>
      <w:r>
        <w:rPr>
          <w:sz w:val="28"/>
          <w:szCs w:val="28"/>
        </w:rPr>
        <w:t>nachmittag</w:t>
      </w:r>
      <w:proofErr w:type="spellEnd"/>
      <w:r>
        <w:rPr>
          <w:sz w:val="28"/>
          <w:szCs w:val="28"/>
        </w:rPr>
        <w:t xml:space="preserve"> der vorletzten Woche bin ich mit einer Gruppe von Männern - einmal im Jahr gehen wir eine Woche pilgern – im italienischen</w:t>
      </w:r>
      <w:r w:rsidR="001A7B6B">
        <w:rPr>
          <w:sz w:val="28"/>
          <w:szCs w:val="28"/>
        </w:rPr>
        <w:t xml:space="preserve"> Assisi angekommen. </w:t>
      </w:r>
    </w:p>
    <w:p w14:paraId="6D87ACC5" w14:textId="77777777" w:rsidR="00977E5B" w:rsidRDefault="00977E5B" w:rsidP="003A1360">
      <w:pPr>
        <w:spacing w:line="360" w:lineRule="auto"/>
        <w:rPr>
          <w:sz w:val="28"/>
          <w:szCs w:val="28"/>
        </w:rPr>
      </w:pPr>
    </w:p>
    <w:p w14:paraId="61B56D7D" w14:textId="22451DEC" w:rsidR="001A7B6B" w:rsidRDefault="001A7B6B" w:rsidP="003A1360">
      <w:pPr>
        <w:spacing w:line="360" w:lineRule="auto"/>
        <w:rPr>
          <w:sz w:val="28"/>
          <w:szCs w:val="28"/>
        </w:rPr>
      </w:pPr>
      <w:r>
        <w:rPr>
          <w:sz w:val="28"/>
          <w:szCs w:val="28"/>
        </w:rPr>
        <w:t>Ich f</w:t>
      </w:r>
      <w:r w:rsidR="0015044C">
        <w:rPr>
          <w:sz w:val="28"/>
          <w:szCs w:val="28"/>
        </w:rPr>
        <w:t>and</w:t>
      </w:r>
      <w:r>
        <w:rPr>
          <w:sz w:val="28"/>
          <w:szCs w:val="28"/>
        </w:rPr>
        <w:t xml:space="preserve"> diesen Heiligen</w:t>
      </w:r>
      <w:r w:rsidR="003A1C33">
        <w:rPr>
          <w:sz w:val="28"/>
          <w:szCs w:val="28"/>
        </w:rPr>
        <w:t xml:space="preserve"> </w:t>
      </w:r>
      <w:r>
        <w:rPr>
          <w:sz w:val="28"/>
          <w:szCs w:val="28"/>
        </w:rPr>
        <w:t>aus einer Zeit unserer Kirche, als sie noch eine – und nicht in katholisch und evangelisch getrennt – war,</w:t>
      </w:r>
      <w:r w:rsidR="0015044C">
        <w:rPr>
          <w:sz w:val="28"/>
          <w:szCs w:val="28"/>
        </w:rPr>
        <w:t xml:space="preserve"> zuerst</w:t>
      </w:r>
      <w:r>
        <w:rPr>
          <w:sz w:val="28"/>
          <w:szCs w:val="28"/>
        </w:rPr>
        <w:t xml:space="preserve"> ziemlich sperrig. Wer von uns möchte so leben? Wer soll sich daran ein Vorbild nehmen? Was haben Sie davon, wenn ich mich auf dem Gonsenheimer Wochenmarkt nackt ausziehe</w:t>
      </w:r>
      <w:r w:rsidR="003A1C33">
        <w:rPr>
          <w:sz w:val="28"/>
          <w:szCs w:val="28"/>
        </w:rPr>
        <w:t xml:space="preserve"> und Sie mich</w:t>
      </w:r>
      <w:r w:rsidR="00241FD5">
        <w:rPr>
          <w:sz w:val="28"/>
          <w:szCs w:val="28"/>
        </w:rPr>
        <w:t>, wenn Sie mich sprechen wollen,</w:t>
      </w:r>
      <w:r w:rsidR="003A1C33">
        <w:rPr>
          <w:sz w:val="28"/>
          <w:szCs w:val="28"/>
        </w:rPr>
        <w:t xml:space="preserve"> im </w:t>
      </w:r>
      <w:proofErr w:type="spellStart"/>
      <w:r w:rsidR="00FE2EF1">
        <w:rPr>
          <w:sz w:val="28"/>
          <w:szCs w:val="28"/>
        </w:rPr>
        <w:t>Lennebergwald</w:t>
      </w:r>
      <w:proofErr w:type="spellEnd"/>
      <w:r w:rsidR="00FE2EF1">
        <w:rPr>
          <w:sz w:val="28"/>
          <w:szCs w:val="28"/>
        </w:rPr>
        <w:t xml:space="preserve">  </w:t>
      </w:r>
      <w:r w:rsidR="00241FD5">
        <w:rPr>
          <w:sz w:val="28"/>
          <w:szCs w:val="28"/>
        </w:rPr>
        <w:t>suchen müssen?</w:t>
      </w:r>
    </w:p>
    <w:p w14:paraId="7522077E" w14:textId="77777777" w:rsidR="00241FD5" w:rsidRDefault="00241FD5" w:rsidP="003A1360">
      <w:pPr>
        <w:spacing w:line="360" w:lineRule="auto"/>
        <w:rPr>
          <w:sz w:val="28"/>
          <w:szCs w:val="28"/>
        </w:rPr>
      </w:pPr>
    </w:p>
    <w:p w14:paraId="3FDFDEBB" w14:textId="715C5F63" w:rsidR="00DB5403" w:rsidRDefault="00DB5403" w:rsidP="003A1360">
      <w:pPr>
        <w:spacing w:line="360" w:lineRule="auto"/>
        <w:rPr>
          <w:b/>
          <w:sz w:val="28"/>
          <w:szCs w:val="28"/>
        </w:rPr>
      </w:pPr>
      <w:r w:rsidRPr="00DB5403">
        <w:rPr>
          <w:b/>
          <w:sz w:val="28"/>
          <w:szCs w:val="28"/>
        </w:rPr>
        <w:t>7</w:t>
      </w:r>
      <w:r w:rsidR="00305C74" w:rsidRPr="00DB5403">
        <w:rPr>
          <w:b/>
          <w:sz w:val="28"/>
          <w:szCs w:val="28"/>
        </w:rPr>
        <w:t>.</w:t>
      </w:r>
      <w:r>
        <w:rPr>
          <w:b/>
          <w:sz w:val="28"/>
          <w:szCs w:val="28"/>
        </w:rPr>
        <w:tab/>
      </w:r>
      <w:r w:rsidR="004F6E34">
        <w:rPr>
          <w:b/>
          <w:sz w:val="28"/>
          <w:szCs w:val="28"/>
        </w:rPr>
        <w:t>(</w:t>
      </w:r>
      <w:r>
        <w:rPr>
          <w:b/>
          <w:sz w:val="28"/>
          <w:szCs w:val="28"/>
        </w:rPr>
        <w:t>Liebe und Freiheit statt Verbote</w:t>
      </w:r>
      <w:r w:rsidR="004F6E34">
        <w:rPr>
          <w:b/>
          <w:sz w:val="28"/>
          <w:szCs w:val="28"/>
        </w:rPr>
        <w:t xml:space="preserve"> - </w:t>
      </w:r>
    </w:p>
    <w:p w14:paraId="675273C7" w14:textId="4E496960" w:rsidR="001A7B6B" w:rsidRPr="00DB5403" w:rsidRDefault="00DB5403" w:rsidP="00DB5403">
      <w:pPr>
        <w:spacing w:line="360" w:lineRule="auto"/>
        <w:ind w:firstLine="708"/>
        <w:rPr>
          <w:b/>
          <w:sz w:val="28"/>
          <w:szCs w:val="28"/>
        </w:rPr>
      </w:pPr>
      <w:r>
        <w:rPr>
          <w:b/>
          <w:sz w:val="28"/>
          <w:szCs w:val="28"/>
        </w:rPr>
        <w:t>Lebensbejahung statt Entfremdung</w:t>
      </w:r>
      <w:r w:rsidR="004F6E34">
        <w:rPr>
          <w:b/>
          <w:sz w:val="28"/>
          <w:szCs w:val="28"/>
        </w:rPr>
        <w:t>)</w:t>
      </w:r>
    </w:p>
    <w:p w14:paraId="26A16DE5" w14:textId="77777777" w:rsidR="00FF65B2" w:rsidRDefault="00FF65B2" w:rsidP="003A1360">
      <w:pPr>
        <w:spacing w:line="360" w:lineRule="auto"/>
        <w:rPr>
          <w:sz w:val="28"/>
          <w:szCs w:val="28"/>
        </w:rPr>
      </w:pPr>
    </w:p>
    <w:p w14:paraId="293A5160" w14:textId="77777777" w:rsidR="00B02A6A" w:rsidRDefault="00305C74" w:rsidP="003A1360">
      <w:pPr>
        <w:spacing w:line="360" w:lineRule="auto"/>
        <w:rPr>
          <w:sz w:val="28"/>
          <w:szCs w:val="28"/>
        </w:rPr>
      </w:pPr>
      <w:r>
        <w:rPr>
          <w:sz w:val="28"/>
          <w:szCs w:val="28"/>
        </w:rPr>
        <w:t xml:space="preserve">Folgende Szene aus seinem Leben hat mir </w:t>
      </w:r>
      <w:r w:rsidR="00B02A6A">
        <w:rPr>
          <w:sz w:val="28"/>
          <w:szCs w:val="28"/>
        </w:rPr>
        <w:t>ein Verständnis für diesen sperrig-fremden Heiligen</w:t>
      </w:r>
      <w:r>
        <w:rPr>
          <w:sz w:val="28"/>
          <w:szCs w:val="28"/>
        </w:rPr>
        <w:t xml:space="preserve"> geöffnet. </w:t>
      </w:r>
    </w:p>
    <w:p w14:paraId="59E20AC8" w14:textId="77777777" w:rsidR="00B02A6A" w:rsidRDefault="00B02A6A" w:rsidP="003A1360">
      <w:pPr>
        <w:spacing w:line="360" w:lineRule="auto"/>
        <w:rPr>
          <w:sz w:val="28"/>
          <w:szCs w:val="28"/>
        </w:rPr>
      </w:pPr>
    </w:p>
    <w:p w14:paraId="753028B2" w14:textId="3D50A54B" w:rsidR="004439C0" w:rsidRDefault="00305C74" w:rsidP="003A1360">
      <w:pPr>
        <w:spacing w:line="360" w:lineRule="auto"/>
        <w:rPr>
          <w:sz w:val="28"/>
          <w:szCs w:val="28"/>
        </w:rPr>
      </w:pPr>
      <w:r>
        <w:rPr>
          <w:sz w:val="28"/>
          <w:szCs w:val="28"/>
        </w:rPr>
        <w:t>Eines Nachts werden Franz von Assisi und seine Gefährten von einem durchdringenden Schrei geweckt</w:t>
      </w:r>
      <w:r w:rsidR="006C11F4">
        <w:rPr>
          <w:sz w:val="28"/>
          <w:szCs w:val="28"/>
        </w:rPr>
        <w:t xml:space="preserve">: „Ich sterbe, ich sterbe, hilft mir denn keiner!“ </w:t>
      </w:r>
    </w:p>
    <w:p w14:paraId="51A073CF" w14:textId="7F7C0BF0" w:rsidR="00BE1C5B" w:rsidRDefault="006C11F4" w:rsidP="003A1360">
      <w:pPr>
        <w:spacing w:line="360" w:lineRule="auto"/>
        <w:rPr>
          <w:sz w:val="28"/>
          <w:szCs w:val="28"/>
        </w:rPr>
      </w:pPr>
      <w:r>
        <w:rPr>
          <w:sz w:val="28"/>
          <w:szCs w:val="28"/>
        </w:rPr>
        <w:t xml:space="preserve">Es ist einer ihrer Brüder, den der Hunger </w:t>
      </w:r>
      <w:r w:rsidR="00C34095">
        <w:rPr>
          <w:sz w:val="28"/>
          <w:szCs w:val="28"/>
        </w:rPr>
        <w:t>in der</w:t>
      </w:r>
      <w:r>
        <w:rPr>
          <w:sz w:val="28"/>
          <w:szCs w:val="28"/>
        </w:rPr>
        <w:t xml:space="preserve"> Fastenzeit um den Schlaf gebracht hat und ihn nun so quält, dass er nicht mehr an sich halten kann.</w:t>
      </w:r>
    </w:p>
    <w:p w14:paraId="3B69C68F" w14:textId="54E30201" w:rsidR="006C11F4" w:rsidRDefault="006C11F4" w:rsidP="003A1360">
      <w:pPr>
        <w:spacing w:line="360" w:lineRule="auto"/>
        <w:rPr>
          <w:sz w:val="28"/>
          <w:szCs w:val="28"/>
        </w:rPr>
      </w:pPr>
      <w:r>
        <w:rPr>
          <w:sz w:val="28"/>
          <w:szCs w:val="28"/>
        </w:rPr>
        <w:t xml:space="preserve">Franz lässt </w:t>
      </w:r>
      <w:r w:rsidR="00C34095">
        <w:rPr>
          <w:sz w:val="28"/>
          <w:szCs w:val="28"/>
        </w:rPr>
        <w:t xml:space="preserve">sofort </w:t>
      </w:r>
      <w:r>
        <w:rPr>
          <w:sz w:val="28"/>
          <w:szCs w:val="28"/>
        </w:rPr>
        <w:t xml:space="preserve">den Tisch decken mit allem, was sie haben und ruft, um den Einen nicht zu beschämen, alle anderen </w:t>
      </w:r>
      <w:r w:rsidR="00AF142F">
        <w:rPr>
          <w:sz w:val="28"/>
          <w:szCs w:val="28"/>
        </w:rPr>
        <w:t xml:space="preserve">mit ihm </w:t>
      </w:r>
      <w:r>
        <w:rPr>
          <w:sz w:val="28"/>
          <w:szCs w:val="28"/>
        </w:rPr>
        <w:t xml:space="preserve">zu einem großzügigen Mahl, das ihnen </w:t>
      </w:r>
      <w:r w:rsidR="00AF142F">
        <w:rPr>
          <w:sz w:val="28"/>
          <w:szCs w:val="28"/>
        </w:rPr>
        <w:t xml:space="preserve">in dieser Nacht </w:t>
      </w:r>
      <w:r>
        <w:rPr>
          <w:sz w:val="28"/>
          <w:szCs w:val="28"/>
        </w:rPr>
        <w:t>ein Festessen wird.</w:t>
      </w:r>
    </w:p>
    <w:p w14:paraId="2FAD64E8" w14:textId="77777777" w:rsidR="006C11F4" w:rsidRDefault="006C11F4" w:rsidP="003A1360">
      <w:pPr>
        <w:spacing w:line="360" w:lineRule="auto"/>
        <w:rPr>
          <w:sz w:val="28"/>
          <w:szCs w:val="28"/>
        </w:rPr>
      </w:pPr>
    </w:p>
    <w:p w14:paraId="6B20C6CF" w14:textId="1933B230" w:rsidR="00D155A9" w:rsidRDefault="00C34095" w:rsidP="003A1360">
      <w:pPr>
        <w:spacing w:line="360" w:lineRule="auto"/>
        <w:rPr>
          <w:sz w:val="28"/>
          <w:szCs w:val="28"/>
        </w:rPr>
      </w:pPr>
      <w:r>
        <w:rPr>
          <w:sz w:val="28"/>
          <w:szCs w:val="28"/>
        </w:rPr>
        <w:t>Ich glaube es ist diese Geschichte, die mir eine Tür geöffnet hat, Franziskus zu verstehen.</w:t>
      </w:r>
    </w:p>
    <w:p w14:paraId="08FBE8AC" w14:textId="77777777" w:rsidR="00977E5B" w:rsidRDefault="00E65164" w:rsidP="003A1360">
      <w:pPr>
        <w:spacing w:line="360" w:lineRule="auto"/>
        <w:rPr>
          <w:sz w:val="28"/>
          <w:szCs w:val="28"/>
        </w:rPr>
      </w:pPr>
      <w:r>
        <w:rPr>
          <w:sz w:val="28"/>
          <w:szCs w:val="28"/>
        </w:rPr>
        <w:t xml:space="preserve">Wenn man den nachgebauten Stall sieht, in dem Franz mit seinen Leuten gehaust hat und </w:t>
      </w:r>
      <w:r w:rsidR="00C34095">
        <w:rPr>
          <w:sz w:val="28"/>
          <w:szCs w:val="28"/>
        </w:rPr>
        <w:t xml:space="preserve">wenn man </w:t>
      </w:r>
      <w:r>
        <w:rPr>
          <w:sz w:val="28"/>
          <w:szCs w:val="28"/>
        </w:rPr>
        <w:t xml:space="preserve">das winzige (!), damals von ihm vor dem Zerfall gerettete und wunderschön wiederhergerichtete Kirchlein sieht, in dem sie damals gebetet haben – </w:t>
      </w:r>
      <w:r w:rsidR="00293792">
        <w:rPr>
          <w:sz w:val="28"/>
          <w:szCs w:val="28"/>
        </w:rPr>
        <w:t xml:space="preserve">dann </w:t>
      </w:r>
      <w:r>
        <w:rPr>
          <w:sz w:val="28"/>
          <w:szCs w:val="28"/>
        </w:rPr>
        <w:t xml:space="preserve">ahnt man: </w:t>
      </w:r>
    </w:p>
    <w:p w14:paraId="68104821" w14:textId="2680F1D3" w:rsidR="00E65164" w:rsidRDefault="00241FD5" w:rsidP="003A1360">
      <w:pPr>
        <w:spacing w:line="360" w:lineRule="auto"/>
        <w:rPr>
          <w:sz w:val="28"/>
          <w:szCs w:val="28"/>
        </w:rPr>
      </w:pPr>
      <w:r>
        <w:rPr>
          <w:sz w:val="28"/>
          <w:szCs w:val="28"/>
        </w:rPr>
        <w:t>Diese bewusste Entscheidung für ein Leben in Armut und Besitzlosigkeit</w:t>
      </w:r>
      <w:r w:rsidR="00E65164">
        <w:rPr>
          <w:sz w:val="28"/>
          <w:szCs w:val="28"/>
        </w:rPr>
        <w:t xml:space="preserve"> hatte nichts zu tun mit Gesetzen und Verboten, mit Zwängen und Regeln oder mit der Suche nach dem „perfekten Leben“</w:t>
      </w:r>
      <w:r w:rsidR="00293792">
        <w:rPr>
          <w:sz w:val="28"/>
          <w:szCs w:val="28"/>
        </w:rPr>
        <w:t xml:space="preserve"> </w:t>
      </w:r>
      <w:r w:rsidR="00C34095">
        <w:rPr>
          <w:sz w:val="28"/>
          <w:szCs w:val="28"/>
        </w:rPr>
        <w:t xml:space="preserve">zu tun </w:t>
      </w:r>
      <w:r w:rsidR="00293792">
        <w:rPr>
          <w:sz w:val="28"/>
          <w:szCs w:val="28"/>
        </w:rPr>
        <w:t>– ob man es nun unter dem Label „gesunde Lebensweise“ oder „heiliger Wandel“ verbucht - N</w:t>
      </w:r>
      <w:r w:rsidR="00E65164">
        <w:rPr>
          <w:sz w:val="28"/>
          <w:szCs w:val="28"/>
        </w:rPr>
        <w:t xml:space="preserve">ein! </w:t>
      </w:r>
      <w:r w:rsidR="00293792">
        <w:rPr>
          <w:sz w:val="28"/>
          <w:szCs w:val="28"/>
        </w:rPr>
        <w:t>Es sind schlicht eine ganz große Liebe und eine ganz große Freiheit, die dahinter sichtbar werden.</w:t>
      </w:r>
    </w:p>
    <w:p w14:paraId="3BC9F83B" w14:textId="77777777" w:rsidR="00241FD5" w:rsidRDefault="00241FD5" w:rsidP="003A1360">
      <w:pPr>
        <w:spacing w:line="360" w:lineRule="auto"/>
        <w:rPr>
          <w:sz w:val="28"/>
          <w:szCs w:val="28"/>
        </w:rPr>
      </w:pPr>
    </w:p>
    <w:p w14:paraId="4E44BB56" w14:textId="5253DABA" w:rsidR="00241FD5" w:rsidRDefault="00241FD5" w:rsidP="003A1360">
      <w:pPr>
        <w:spacing w:line="360" w:lineRule="auto"/>
        <w:rPr>
          <w:sz w:val="28"/>
          <w:szCs w:val="28"/>
        </w:rPr>
      </w:pPr>
      <w:r>
        <w:rPr>
          <w:sz w:val="28"/>
          <w:szCs w:val="28"/>
        </w:rPr>
        <w:t>Den „</w:t>
      </w:r>
      <w:proofErr w:type="spellStart"/>
      <w:r>
        <w:rPr>
          <w:sz w:val="28"/>
          <w:szCs w:val="28"/>
        </w:rPr>
        <w:t>veggie-day</w:t>
      </w:r>
      <w:proofErr w:type="spellEnd"/>
      <w:r>
        <w:rPr>
          <w:sz w:val="28"/>
          <w:szCs w:val="28"/>
        </w:rPr>
        <w:t xml:space="preserve">“ haben ja nicht die GRÜNEN erfunden. Der Freitag ohne Fleisch und das </w:t>
      </w:r>
      <w:proofErr w:type="spellStart"/>
      <w:r>
        <w:rPr>
          <w:sz w:val="28"/>
          <w:szCs w:val="28"/>
        </w:rPr>
        <w:t>Zöllibat</w:t>
      </w:r>
      <w:proofErr w:type="spellEnd"/>
      <w:r>
        <w:rPr>
          <w:sz w:val="28"/>
          <w:szCs w:val="28"/>
        </w:rPr>
        <w:t>, in Liebe und Freiheit – also freiwillig gelebt, könnten auch heute starke Zeichen sein!</w:t>
      </w:r>
    </w:p>
    <w:p w14:paraId="4FC58EB0" w14:textId="77777777" w:rsidR="00E65164" w:rsidRDefault="00E65164" w:rsidP="003A1360">
      <w:pPr>
        <w:spacing w:line="360" w:lineRule="auto"/>
        <w:rPr>
          <w:sz w:val="28"/>
          <w:szCs w:val="28"/>
        </w:rPr>
      </w:pPr>
    </w:p>
    <w:p w14:paraId="1DE7EB2A" w14:textId="2B838E06" w:rsidR="00293792" w:rsidRPr="00A248F5" w:rsidRDefault="00A248F5" w:rsidP="003A1360">
      <w:pPr>
        <w:spacing w:line="360" w:lineRule="auto"/>
        <w:rPr>
          <w:b/>
          <w:sz w:val="28"/>
          <w:szCs w:val="28"/>
        </w:rPr>
      </w:pPr>
      <w:r w:rsidRPr="00A248F5">
        <w:rPr>
          <w:b/>
          <w:sz w:val="28"/>
          <w:szCs w:val="28"/>
        </w:rPr>
        <w:t>8</w:t>
      </w:r>
      <w:r w:rsidR="00293792" w:rsidRPr="00A248F5">
        <w:rPr>
          <w:b/>
          <w:sz w:val="28"/>
          <w:szCs w:val="28"/>
        </w:rPr>
        <w:t>.</w:t>
      </w:r>
      <w:r>
        <w:rPr>
          <w:b/>
          <w:sz w:val="28"/>
          <w:szCs w:val="28"/>
        </w:rPr>
        <w:tab/>
      </w:r>
      <w:r w:rsidR="004F6E34">
        <w:rPr>
          <w:b/>
          <w:sz w:val="28"/>
          <w:szCs w:val="28"/>
        </w:rPr>
        <w:t>(</w:t>
      </w:r>
      <w:r>
        <w:rPr>
          <w:b/>
          <w:sz w:val="28"/>
          <w:szCs w:val="28"/>
        </w:rPr>
        <w:t>Nicht Rückzug von der Welt, sondern neue Zuwendung</w:t>
      </w:r>
      <w:r w:rsidR="004F6E34">
        <w:rPr>
          <w:b/>
          <w:sz w:val="28"/>
          <w:szCs w:val="28"/>
        </w:rPr>
        <w:t>)</w:t>
      </w:r>
    </w:p>
    <w:p w14:paraId="1708A1B8" w14:textId="77777777" w:rsidR="00293792" w:rsidRDefault="00293792" w:rsidP="003A1360">
      <w:pPr>
        <w:spacing w:line="360" w:lineRule="auto"/>
        <w:rPr>
          <w:sz w:val="28"/>
          <w:szCs w:val="28"/>
        </w:rPr>
      </w:pPr>
    </w:p>
    <w:p w14:paraId="5F07AF0A" w14:textId="2B897650" w:rsidR="00C34095" w:rsidRDefault="00FA36F7" w:rsidP="003A1360">
      <w:pPr>
        <w:spacing w:line="360" w:lineRule="auto"/>
        <w:rPr>
          <w:sz w:val="28"/>
          <w:szCs w:val="28"/>
        </w:rPr>
      </w:pPr>
      <w:r>
        <w:rPr>
          <w:sz w:val="28"/>
          <w:szCs w:val="28"/>
        </w:rPr>
        <w:t>Die</w:t>
      </w:r>
      <w:r w:rsidR="00DA6E48">
        <w:rPr>
          <w:sz w:val="28"/>
          <w:szCs w:val="28"/>
        </w:rPr>
        <w:t xml:space="preserve"> Kirche </w:t>
      </w:r>
      <w:r>
        <w:rPr>
          <w:sz w:val="28"/>
          <w:szCs w:val="28"/>
        </w:rPr>
        <w:t xml:space="preserve">in der Zeit des Franz von Assisi </w:t>
      </w:r>
      <w:r w:rsidR="00C34095">
        <w:rPr>
          <w:sz w:val="28"/>
          <w:szCs w:val="28"/>
        </w:rPr>
        <w:t>war</w:t>
      </w:r>
      <w:r w:rsidR="00DA6E48">
        <w:rPr>
          <w:sz w:val="28"/>
          <w:szCs w:val="28"/>
        </w:rPr>
        <w:t xml:space="preserve"> viel zu reich geworden</w:t>
      </w:r>
      <w:r w:rsidR="00C34095">
        <w:rPr>
          <w:sz w:val="28"/>
          <w:szCs w:val="28"/>
        </w:rPr>
        <w:t>.</w:t>
      </w:r>
      <w:r w:rsidR="00DA6E48">
        <w:rPr>
          <w:sz w:val="28"/>
          <w:szCs w:val="28"/>
        </w:rPr>
        <w:t xml:space="preserve"> </w:t>
      </w:r>
      <w:r w:rsidR="00C34095">
        <w:rPr>
          <w:sz w:val="28"/>
          <w:szCs w:val="28"/>
        </w:rPr>
        <w:t>Sie</w:t>
      </w:r>
      <w:r w:rsidR="00DA6E48">
        <w:rPr>
          <w:sz w:val="28"/>
          <w:szCs w:val="28"/>
        </w:rPr>
        <w:t xml:space="preserve"> hat sich mit der Macht verbündet in einem Maß, das </w:t>
      </w:r>
      <w:r w:rsidR="00C34095">
        <w:rPr>
          <w:sz w:val="28"/>
          <w:szCs w:val="28"/>
        </w:rPr>
        <w:t>die</w:t>
      </w:r>
      <w:r w:rsidR="00DA6E48">
        <w:rPr>
          <w:sz w:val="28"/>
          <w:szCs w:val="28"/>
        </w:rPr>
        <w:t xml:space="preserve"> Botschaft Jesu Christi</w:t>
      </w:r>
      <w:r w:rsidR="00C34095">
        <w:rPr>
          <w:sz w:val="28"/>
          <w:szCs w:val="28"/>
        </w:rPr>
        <w:t xml:space="preserve"> verdunkelt und ihr selbst und de</w:t>
      </w:r>
      <w:r>
        <w:rPr>
          <w:sz w:val="28"/>
          <w:szCs w:val="28"/>
        </w:rPr>
        <w:t>n Menschen nicht gut getan hat, konnten den Menschen und der Gesellschaft nicht wirklich mehr Hilfe sein.</w:t>
      </w:r>
    </w:p>
    <w:p w14:paraId="6DAF2E22" w14:textId="77777777" w:rsidR="00C34095" w:rsidRDefault="00C34095" w:rsidP="003A1360">
      <w:pPr>
        <w:spacing w:line="360" w:lineRule="auto"/>
        <w:rPr>
          <w:sz w:val="28"/>
          <w:szCs w:val="28"/>
        </w:rPr>
      </w:pPr>
    </w:p>
    <w:p w14:paraId="7F13BA43" w14:textId="456F825D" w:rsidR="00293792" w:rsidRDefault="00C34095" w:rsidP="003A1360">
      <w:pPr>
        <w:spacing w:line="360" w:lineRule="auto"/>
        <w:rPr>
          <w:sz w:val="28"/>
          <w:szCs w:val="28"/>
        </w:rPr>
      </w:pPr>
      <w:r>
        <w:rPr>
          <w:sz w:val="28"/>
          <w:szCs w:val="28"/>
        </w:rPr>
        <w:t>Dennoch verlässt Franz</w:t>
      </w:r>
      <w:r w:rsidR="00DA6E48">
        <w:rPr>
          <w:sz w:val="28"/>
          <w:szCs w:val="28"/>
        </w:rPr>
        <w:t>i</w:t>
      </w:r>
      <w:r>
        <w:rPr>
          <w:sz w:val="28"/>
          <w:szCs w:val="28"/>
        </w:rPr>
        <w:t>s</w:t>
      </w:r>
      <w:r w:rsidR="00DA6E48">
        <w:rPr>
          <w:sz w:val="28"/>
          <w:szCs w:val="28"/>
        </w:rPr>
        <w:t xml:space="preserve">kus nicht </w:t>
      </w:r>
      <w:r>
        <w:rPr>
          <w:sz w:val="28"/>
          <w:szCs w:val="28"/>
        </w:rPr>
        <w:t>seine</w:t>
      </w:r>
      <w:r w:rsidR="00DA6E48">
        <w:rPr>
          <w:sz w:val="28"/>
          <w:szCs w:val="28"/>
        </w:rPr>
        <w:t xml:space="preserve"> Kirche. </w:t>
      </w:r>
      <w:r>
        <w:rPr>
          <w:sz w:val="28"/>
          <w:szCs w:val="28"/>
        </w:rPr>
        <w:t>Er sagt nicht, dass alle so leben müssen wie er. Er tut etwas</w:t>
      </w:r>
      <w:r w:rsidR="00FA36F7">
        <w:rPr>
          <w:sz w:val="28"/>
          <w:szCs w:val="28"/>
        </w:rPr>
        <w:t xml:space="preserve"> anderes. Er setzt ein Zeichen – und bleibt in der Kirche. Beide halten das aus. </w:t>
      </w:r>
      <w:r>
        <w:rPr>
          <w:sz w:val="28"/>
          <w:szCs w:val="28"/>
        </w:rPr>
        <w:t>Z</w:t>
      </w:r>
      <w:r w:rsidR="00DA6E48">
        <w:rPr>
          <w:sz w:val="28"/>
          <w:szCs w:val="28"/>
        </w:rPr>
        <w:t xml:space="preserve">eit seines Lebens </w:t>
      </w:r>
      <w:r>
        <w:rPr>
          <w:sz w:val="28"/>
          <w:szCs w:val="28"/>
        </w:rPr>
        <w:t xml:space="preserve">darf er </w:t>
      </w:r>
      <w:r w:rsidR="0015044C">
        <w:rPr>
          <w:sz w:val="28"/>
          <w:szCs w:val="28"/>
        </w:rPr>
        <w:t xml:space="preserve">sich </w:t>
      </w:r>
      <w:r w:rsidR="00DA6E48">
        <w:rPr>
          <w:sz w:val="28"/>
          <w:szCs w:val="28"/>
        </w:rPr>
        <w:t>auf die Freundschaft seines Bischofs</w:t>
      </w:r>
      <w:r w:rsidR="0015044C">
        <w:rPr>
          <w:sz w:val="28"/>
          <w:szCs w:val="28"/>
        </w:rPr>
        <w:t xml:space="preserve"> verlassen</w:t>
      </w:r>
      <w:r>
        <w:rPr>
          <w:sz w:val="28"/>
          <w:szCs w:val="28"/>
        </w:rPr>
        <w:t>, der ihn auf seinem Weg unterstützt.</w:t>
      </w:r>
      <w:r w:rsidR="00DA6E48">
        <w:rPr>
          <w:sz w:val="28"/>
          <w:szCs w:val="28"/>
        </w:rPr>
        <w:t xml:space="preserve"> </w:t>
      </w:r>
    </w:p>
    <w:p w14:paraId="3D77760A" w14:textId="77777777" w:rsidR="00DA6E48" w:rsidRDefault="00DA6E48" w:rsidP="003A1360">
      <w:pPr>
        <w:spacing w:line="360" w:lineRule="auto"/>
        <w:rPr>
          <w:sz w:val="28"/>
          <w:szCs w:val="28"/>
        </w:rPr>
      </w:pPr>
    </w:p>
    <w:p w14:paraId="41D098EB" w14:textId="55464060" w:rsidR="004439C0" w:rsidRDefault="00DA6E48" w:rsidP="003A1360">
      <w:pPr>
        <w:spacing w:line="360" w:lineRule="auto"/>
        <w:rPr>
          <w:sz w:val="28"/>
          <w:szCs w:val="28"/>
        </w:rPr>
      </w:pPr>
      <w:r>
        <w:rPr>
          <w:sz w:val="28"/>
          <w:szCs w:val="28"/>
        </w:rPr>
        <w:t xml:space="preserve">Die Gesellschaft </w:t>
      </w:r>
      <w:r w:rsidR="00C34095">
        <w:rPr>
          <w:sz w:val="28"/>
          <w:szCs w:val="28"/>
        </w:rPr>
        <w:t xml:space="preserve">ist damals </w:t>
      </w:r>
      <w:r w:rsidR="00304855">
        <w:rPr>
          <w:sz w:val="28"/>
          <w:szCs w:val="28"/>
        </w:rPr>
        <w:t>von einem</w:t>
      </w:r>
      <w:r>
        <w:rPr>
          <w:sz w:val="28"/>
          <w:szCs w:val="28"/>
        </w:rPr>
        <w:t xml:space="preserve"> starken Anwachsen der Armut und </w:t>
      </w:r>
      <w:r w:rsidR="00304855">
        <w:rPr>
          <w:sz w:val="28"/>
          <w:szCs w:val="28"/>
        </w:rPr>
        <w:t>einer Landflucht</w:t>
      </w:r>
      <w:r>
        <w:rPr>
          <w:sz w:val="28"/>
          <w:szCs w:val="28"/>
        </w:rPr>
        <w:t xml:space="preserve"> in die Städte gekennzeichnet. </w:t>
      </w:r>
    </w:p>
    <w:p w14:paraId="11019CC9" w14:textId="7A8736D9" w:rsidR="00DA6E48" w:rsidRDefault="00DA6E48" w:rsidP="003A1360">
      <w:pPr>
        <w:spacing w:line="360" w:lineRule="auto"/>
        <w:rPr>
          <w:sz w:val="28"/>
          <w:szCs w:val="28"/>
        </w:rPr>
      </w:pPr>
      <w:r>
        <w:rPr>
          <w:sz w:val="28"/>
          <w:szCs w:val="28"/>
        </w:rPr>
        <w:t xml:space="preserve">Seine eigene reich gewordene Familie aus der Bürgerschicht gehört trotz ihres neu gewonnenen Wohlstands immer noch zu den „Minoriten“, den Minderen im Vergleich zum höher gestellten Adel. </w:t>
      </w:r>
    </w:p>
    <w:p w14:paraId="3195B641" w14:textId="77777777" w:rsidR="001C4E67" w:rsidRDefault="00304855" w:rsidP="003A1360">
      <w:pPr>
        <w:spacing w:line="360" w:lineRule="auto"/>
        <w:rPr>
          <w:sz w:val="28"/>
          <w:szCs w:val="28"/>
        </w:rPr>
      </w:pPr>
      <w:r>
        <w:rPr>
          <w:sz w:val="28"/>
          <w:szCs w:val="28"/>
        </w:rPr>
        <w:t>Franz, der selbst einmal mit allen Mitteln den</w:t>
      </w:r>
      <w:r w:rsidR="00DA6E48">
        <w:rPr>
          <w:sz w:val="28"/>
          <w:szCs w:val="28"/>
        </w:rPr>
        <w:t xml:space="preserve"> Aufstieg zu den </w:t>
      </w:r>
      <w:proofErr w:type="spellStart"/>
      <w:r w:rsidR="00DA6E48">
        <w:rPr>
          <w:sz w:val="28"/>
          <w:szCs w:val="28"/>
        </w:rPr>
        <w:t>Majores</w:t>
      </w:r>
      <w:proofErr w:type="spellEnd"/>
      <w:r w:rsidR="00DA6E48">
        <w:rPr>
          <w:sz w:val="28"/>
          <w:szCs w:val="28"/>
        </w:rPr>
        <w:t xml:space="preserve">, </w:t>
      </w:r>
      <w:r>
        <w:rPr>
          <w:sz w:val="28"/>
          <w:szCs w:val="28"/>
        </w:rPr>
        <w:t xml:space="preserve">und die Anerkennung der Höhergesellten gesucht hat – </w:t>
      </w:r>
    </w:p>
    <w:p w14:paraId="4140173F" w14:textId="3D7FD382" w:rsidR="00DA6E48" w:rsidRDefault="00304855" w:rsidP="003A1360">
      <w:pPr>
        <w:spacing w:line="360" w:lineRule="auto"/>
        <w:rPr>
          <w:sz w:val="28"/>
          <w:szCs w:val="28"/>
        </w:rPr>
      </w:pPr>
      <w:r>
        <w:rPr>
          <w:sz w:val="28"/>
          <w:szCs w:val="28"/>
        </w:rPr>
        <w:t xml:space="preserve">er </w:t>
      </w:r>
      <w:r w:rsidR="00DA6E48">
        <w:rPr>
          <w:sz w:val="28"/>
          <w:szCs w:val="28"/>
        </w:rPr>
        <w:t xml:space="preserve">wird seiner Gemeinschaft später </w:t>
      </w:r>
      <w:r>
        <w:rPr>
          <w:sz w:val="28"/>
          <w:szCs w:val="28"/>
        </w:rPr>
        <w:t xml:space="preserve">bewusst </w:t>
      </w:r>
      <w:r w:rsidR="00DA6E48">
        <w:rPr>
          <w:sz w:val="28"/>
          <w:szCs w:val="28"/>
        </w:rPr>
        <w:t xml:space="preserve">den Namen „Minoriten“ geben, die minderen Brüder. </w:t>
      </w:r>
      <w:r w:rsidR="00FA36F7">
        <w:rPr>
          <w:sz w:val="28"/>
          <w:szCs w:val="28"/>
        </w:rPr>
        <w:t xml:space="preserve"> Das ist in der Tat ein Programm!</w:t>
      </w:r>
    </w:p>
    <w:p w14:paraId="5D4A9CE8" w14:textId="77777777" w:rsidR="00304855" w:rsidRDefault="00304855" w:rsidP="003A1360">
      <w:pPr>
        <w:spacing w:line="360" w:lineRule="auto"/>
        <w:rPr>
          <w:sz w:val="28"/>
          <w:szCs w:val="28"/>
        </w:rPr>
      </w:pPr>
    </w:p>
    <w:p w14:paraId="2B64E4F8" w14:textId="0AC87B84" w:rsidR="00293792" w:rsidRDefault="00DA6E48" w:rsidP="003A1360">
      <w:pPr>
        <w:spacing w:line="360" w:lineRule="auto"/>
        <w:rPr>
          <w:sz w:val="28"/>
          <w:szCs w:val="28"/>
        </w:rPr>
      </w:pPr>
      <w:r>
        <w:rPr>
          <w:sz w:val="28"/>
          <w:szCs w:val="28"/>
        </w:rPr>
        <w:t>Er wird sich immer wieder aus der Gesellschaft zurückziehen in die Einsamkeit und das Gebet; wird aber immer wieder sich zurückrufen lassen. Das Geld, das der Gemeinschaft von vielen Seiten zukommt, werden sie einsetzen zum Aufbau kooperativer Landwirtschaften, damit Menschen eine Lebensgrundlage und Arbeitsmöglichkeiten finden; sie werden damit die Hospitäler und die Arm</w:t>
      </w:r>
      <w:r w:rsidR="009258AC">
        <w:rPr>
          <w:sz w:val="28"/>
          <w:szCs w:val="28"/>
        </w:rPr>
        <w:t>enpflege unterstützen. Sie enga</w:t>
      </w:r>
      <w:r>
        <w:rPr>
          <w:sz w:val="28"/>
          <w:szCs w:val="28"/>
        </w:rPr>
        <w:t>gieren sich in der Gesellschaft ihrer Zeit.</w:t>
      </w:r>
    </w:p>
    <w:p w14:paraId="2991B31D" w14:textId="77777777" w:rsidR="00DA6E48" w:rsidRDefault="00DA6E48" w:rsidP="003A1360">
      <w:pPr>
        <w:spacing w:line="360" w:lineRule="auto"/>
        <w:rPr>
          <w:sz w:val="28"/>
          <w:szCs w:val="28"/>
        </w:rPr>
      </w:pPr>
    </w:p>
    <w:p w14:paraId="4121467C" w14:textId="209171CE" w:rsidR="009258AC" w:rsidRDefault="009258AC" w:rsidP="003A1360">
      <w:pPr>
        <w:spacing w:line="360" w:lineRule="auto"/>
        <w:rPr>
          <w:sz w:val="28"/>
          <w:szCs w:val="28"/>
        </w:rPr>
      </w:pPr>
      <w:r>
        <w:rPr>
          <w:sz w:val="28"/>
          <w:szCs w:val="28"/>
        </w:rPr>
        <w:t>Ich verstehe ihrer Lebensweise schon als harsche Kritik an einer zu reichen Kirche und einer Gesellschaft, die einerseits im Überfluss lebt und andererseits immer mehr Verlierer produziert.</w:t>
      </w:r>
    </w:p>
    <w:p w14:paraId="3499DC10" w14:textId="77777777" w:rsidR="009258AC" w:rsidRDefault="009258AC" w:rsidP="003A1360">
      <w:pPr>
        <w:spacing w:line="360" w:lineRule="auto"/>
        <w:rPr>
          <w:sz w:val="28"/>
          <w:szCs w:val="28"/>
        </w:rPr>
      </w:pPr>
    </w:p>
    <w:p w14:paraId="6F49AB0F" w14:textId="77777777" w:rsidR="00AB2C8E" w:rsidRDefault="009258AC" w:rsidP="003A1360">
      <w:pPr>
        <w:spacing w:line="360" w:lineRule="auto"/>
        <w:rPr>
          <w:sz w:val="28"/>
          <w:szCs w:val="28"/>
        </w:rPr>
      </w:pPr>
      <w:r>
        <w:rPr>
          <w:sz w:val="28"/>
          <w:szCs w:val="28"/>
        </w:rPr>
        <w:t>Und doch scheint es mir eine Lebensweise, die n</w:t>
      </w:r>
      <w:r w:rsidR="00304855">
        <w:rPr>
          <w:sz w:val="28"/>
          <w:szCs w:val="28"/>
        </w:rPr>
        <w:t>i</w:t>
      </w:r>
      <w:r>
        <w:rPr>
          <w:sz w:val="28"/>
          <w:szCs w:val="28"/>
        </w:rPr>
        <w:t>cht</w:t>
      </w:r>
      <w:r w:rsidR="007859E8">
        <w:rPr>
          <w:sz w:val="28"/>
          <w:szCs w:val="28"/>
        </w:rPr>
        <w:t xml:space="preserve"> ein </w:t>
      </w:r>
      <w:r>
        <w:rPr>
          <w:sz w:val="28"/>
          <w:szCs w:val="28"/>
        </w:rPr>
        <w:t xml:space="preserve">altes durch ein </w:t>
      </w:r>
      <w:r w:rsidR="007859E8">
        <w:rPr>
          <w:sz w:val="28"/>
          <w:szCs w:val="28"/>
        </w:rPr>
        <w:t xml:space="preserve">neues Gesetz </w:t>
      </w:r>
      <w:r w:rsidR="0015044C">
        <w:rPr>
          <w:sz w:val="28"/>
          <w:szCs w:val="28"/>
        </w:rPr>
        <w:t xml:space="preserve">(!) </w:t>
      </w:r>
      <w:r>
        <w:rPr>
          <w:sz w:val="28"/>
          <w:szCs w:val="28"/>
        </w:rPr>
        <w:t>ablösen</w:t>
      </w:r>
      <w:r w:rsidR="00304855">
        <w:rPr>
          <w:sz w:val="28"/>
          <w:szCs w:val="28"/>
        </w:rPr>
        <w:t xml:space="preserve"> will</w:t>
      </w:r>
      <w:r>
        <w:rPr>
          <w:sz w:val="28"/>
          <w:szCs w:val="28"/>
        </w:rPr>
        <w:t>, sondern einfach und schlicht, aber umso wirksamer ein Zeichen setzt</w:t>
      </w:r>
      <w:r w:rsidR="0015044C">
        <w:rPr>
          <w:sz w:val="28"/>
          <w:szCs w:val="28"/>
        </w:rPr>
        <w:t xml:space="preserve"> durch das eigene Leben, Glauben und Handeln</w:t>
      </w:r>
      <w:r>
        <w:rPr>
          <w:sz w:val="28"/>
          <w:szCs w:val="28"/>
        </w:rPr>
        <w:t xml:space="preserve">. </w:t>
      </w:r>
      <w:r w:rsidR="007859E8">
        <w:rPr>
          <w:sz w:val="28"/>
          <w:szCs w:val="28"/>
        </w:rPr>
        <w:t xml:space="preserve"> </w:t>
      </w:r>
      <w:r>
        <w:rPr>
          <w:sz w:val="28"/>
          <w:szCs w:val="28"/>
        </w:rPr>
        <w:t xml:space="preserve">Es geht nicht darum, dass </w:t>
      </w:r>
      <w:r w:rsidR="007859E8">
        <w:rPr>
          <w:sz w:val="28"/>
          <w:szCs w:val="28"/>
        </w:rPr>
        <w:t>jetzt alle nackt im Wald leben und mi</w:t>
      </w:r>
      <w:r>
        <w:rPr>
          <w:sz w:val="28"/>
          <w:szCs w:val="28"/>
        </w:rPr>
        <w:t>t den Tieren reden müss</w:t>
      </w:r>
      <w:r w:rsidR="007859E8">
        <w:rPr>
          <w:sz w:val="28"/>
          <w:szCs w:val="28"/>
        </w:rPr>
        <w:t xml:space="preserve">en. </w:t>
      </w:r>
      <w:r>
        <w:rPr>
          <w:sz w:val="28"/>
          <w:szCs w:val="28"/>
        </w:rPr>
        <w:t>An einer Stelle aber soll für alle sichtbar werden</w:t>
      </w:r>
      <w:r w:rsidR="007859E8">
        <w:rPr>
          <w:sz w:val="28"/>
          <w:szCs w:val="28"/>
        </w:rPr>
        <w:t xml:space="preserve">: Das Geld und der Besitz müssen uns nicht beherrschen. </w:t>
      </w:r>
    </w:p>
    <w:p w14:paraId="30502DFA" w14:textId="7834647E" w:rsidR="004439C0" w:rsidRDefault="007859E8" w:rsidP="003A1360">
      <w:pPr>
        <w:spacing w:line="360" w:lineRule="auto"/>
        <w:rPr>
          <w:sz w:val="28"/>
          <w:szCs w:val="28"/>
        </w:rPr>
      </w:pPr>
      <w:r>
        <w:rPr>
          <w:sz w:val="28"/>
          <w:szCs w:val="28"/>
        </w:rPr>
        <w:t>Es gibt eine Natur, die mit uns redet. Und die, wenn wir´s richtig wahrnehmen, Gott lobt. Es gibt die Möglichkeit zu einem menschlichen Verhalten, an dem unsere Gesellschaft, anstatt sich immer mehr zu spalten,</w:t>
      </w:r>
      <w:r w:rsidR="009258AC">
        <w:rPr>
          <w:sz w:val="28"/>
          <w:szCs w:val="28"/>
        </w:rPr>
        <w:t xml:space="preserve"> gesund werden </w:t>
      </w:r>
      <w:r w:rsidR="0013618A">
        <w:rPr>
          <w:sz w:val="28"/>
          <w:szCs w:val="28"/>
        </w:rPr>
        <w:t>kann.</w:t>
      </w:r>
      <w:r w:rsidR="009258AC">
        <w:rPr>
          <w:sz w:val="28"/>
          <w:szCs w:val="28"/>
        </w:rPr>
        <w:t xml:space="preserve"> </w:t>
      </w:r>
    </w:p>
    <w:p w14:paraId="237FF7DA" w14:textId="77777777" w:rsidR="004439C0" w:rsidRDefault="004439C0" w:rsidP="003A1360">
      <w:pPr>
        <w:spacing w:line="360" w:lineRule="auto"/>
        <w:rPr>
          <w:sz w:val="28"/>
          <w:szCs w:val="28"/>
        </w:rPr>
      </w:pPr>
    </w:p>
    <w:p w14:paraId="45441153" w14:textId="333FEB6C" w:rsidR="00A248F5" w:rsidRPr="00A248F5" w:rsidRDefault="00A248F5" w:rsidP="003A1360">
      <w:pPr>
        <w:spacing w:line="360" w:lineRule="auto"/>
        <w:rPr>
          <w:b/>
          <w:sz w:val="28"/>
          <w:szCs w:val="28"/>
        </w:rPr>
      </w:pPr>
      <w:r w:rsidRPr="00A248F5">
        <w:rPr>
          <w:b/>
          <w:sz w:val="28"/>
          <w:szCs w:val="28"/>
        </w:rPr>
        <w:t>9.</w:t>
      </w:r>
      <w:r w:rsidRPr="00A248F5">
        <w:rPr>
          <w:b/>
          <w:sz w:val="28"/>
          <w:szCs w:val="28"/>
        </w:rPr>
        <w:tab/>
      </w:r>
      <w:r w:rsidR="004F6E34">
        <w:rPr>
          <w:b/>
          <w:sz w:val="28"/>
          <w:szCs w:val="28"/>
        </w:rPr>
        <w:t>(</w:t>
      </w:r>
      <w:r w:rsidRPr="00A248F5">
        <w:rPr>
          <w:b/>
          <w:sz w:val="28"/>
          <w:szCs w:val="28"/>
        </w:rPr>
        <w:t>Zum Schluss</w:t>
      </w:r>
      <w:r>
        <w:rPr>
          <w:b/>
          <w:sz w:val="28"/>
          <w:szCs w:val="28"/>
        </w:rPr>
        <w:t xml:space="preserve"> noch einmal zu Abendmahl und Erntedank</w:t>
      </w:r>
      <w:r w:rsidR="004F6E34">
        <w:rPr>
          <w:b/>
          <w:sz w:val="28"/>
          <w:szCs w:val="28"/>
        </w:rPr>
        <w:t>)</w:t>
      </w:r>
    </w:p>
    <w:p w14:paraId="04C110C3" w14:textId="77777777" w:rsidR="00A248F5" w:rsidRDefault="00A248F5" w:rsidP="003A1360">
      <w:pPr>
        <w:spacing w:line="360" w:lineRule="auto"/>
        <w:rPr>
          <w:sz w:val="28"/>
          <w:szCs w:val="28"/>
        </w:rPr>
      </w:pPr>
    </w:p>
    <w:p w14:paraId="099D7C4E" w14:textId="5F596D40" w:rsidR="007859E8" w:rsidRDefault="009258AC" w:rsidP="003A1360">
      <w:pPr>
        <w:spacing w:line="360" w:lineRule="auto"/>
        <w:rPr>
          <w:sz w:val="28"/>
          <w:szCs w:val="28"/>
        </w:rPr>
      </w:pPr>
      <w:r>
        <w:rPr>
          <w:sz w:val="28"/>
          <w:szCs w:val="28"/>
        </w:rPr>
        <w:t>Und wer sich von der Liebe und der Freiheit, die in diesem Lebenszeugnis liegen, anstecken lässt, der / die wird einen eigenen Weg und eine eigene Lebensgestaltung finden, solchen Impulsen nachzugehen.</w:t>
      </w:r>
    </w:p>
    <w:p w14:paraId="7A2BEBE2" w14:textId="6BE1F89E" w:rsidR="009258AC" w:rsidRDefault="009258AC" w:rsidP="003A1360">
      <w:pPr>
        <w:spacing w:line="360" w:lineRule="auto"/>
        <w:rPr>
          <w:sz w:val="28"/>
          <w:szCs w:val="28"/>
        </w:rPr>
      </w:pPr>
      <w:r>
        <w:rPr>
          <w:sz w:val="28"/>
          <w:szCs w:val="28"/>
        </w:rPr>
        <w:t xml:space="preserve">Man kann auch mit </w:t>
      </w:r>
      <w:r w:rsidR="0015044C">
        <w:rPr>
          <w:sz w:val="28"/>
          <w:szCs w:val="28"/>
        </w:rPr>
        <w:t>Reichtum</w:t>
      </w:r>
      <w:r>
        <w:rPr>
          <w:sz w:val="28"/>
          <w:szCs w:val="28"/>
        </w:rPr>
        <w:t xml:space="preserve"> und Wohlstand Sinnvolles bewirken. </w:t>
      </w:r>
    </w:p>
    <w:p w14:paraId="753F665C" w14:textId="77777777" w:rsidR="007701C1" w:rsidRDefault="007701C1" w:rsidP="003A1360">
      <w:pPr>
        <w:spacing w:line="360" w:lineRule="auto"/>
        <w:rPr>
          <w:sz w:val="28"/>
          <w:szCs w:val="28"/>
        </w:rPr>
      </w:pPr>
    </w:p>
    <w:p w14:paraId="610772FE" w14:textId="77777777" w:rsidR="00F56459" w:rsidRPr="00F76443" w:rsidRDefault="00F56459" w:rsidP="00F56459">
      <w:pPr>
        <w:spacing w:line="360" w:lineRule="auto"/>
        <w:rPr>
          <w:b/>
          <w:sz w:val="28"/>
          <w:szCs w:val="28"/>
        </w:rPr>
      </w:pPr>
      <w:r w:rsidRPr="00F76443">
        <w:rPr>
          <w:b/>
          <w:sz w:val="28"/>
          <w:szCs w:val="28"/>
        </w:rPr>
        <w:t>Denn alles, was Gott geschaffen hat, ist gut, und nichts ist verwerflich, was mit Danksagung empfangen wird; denn es wird geheiligt durch das Wort Gottes und Gebet.</w:t>
      </w:r>
    </w:p>
    <w:p w14:paraId="1A146194" w14:textId="77777777" w:rsidR="00780339" w:rsidRDefault="00780339" w:rsidP="00780339">
      <w:pPr>
        <w:spacing w:line="360" w:lineRule="auto"/>
        <w:rPr>
          <w:sz w:val="28"/>
          <w:szCs w:val="28"/>
        </w:rPr>
      </w:pPr>
    </w:p>
    <w:p w14:paraId="4819893C" w14:textId="77777777" w:rsidR="003A6BD5" w:rsidRDefault="003A6BD5" w:rsidP="003A6BD5">
      <w:pPr>
        <w:spacing w:line="360" w:lineRule="auto"/>
        <w:rPr>
          <w:sz w:val="28"/>
          <w:szCs w:val="28"/>
        </w:rPr>
      </w:pPr>
      <w:r>
        <w:rPr>
          <w:sz w:val="28"/>
          <w:szCs w:val="28"/>
        </w:rPr>
        <w:t>In der Feier von Erntedank und Abendmahl liegt eine Chance, einen ganz  neuen und gleichzeitig ursprünglichen Blick zu gewinnen.</w:t>
      </w:r>
    </w:p>
    <w:p w14:paraId="16B29825" w14:textId="77777777" w:rsidR="003A6BD5" w:rsidRDefault="003A6BD5" w:rsidP="003A6BD5">
      <w:pPr>
        <w:spacing w:line="360" w:lineRule="auto"/>
        <w:rPr>
          <w:sz w:val="28"/>
          <w:szCs w:val="28"/>
        </w:rPr>
      </w:pPr>
      <w:r>
        <w:rPr>
          <w:sz w:val="28"/>
          <w:szCs w:val="28"/>
        </w:rPr>
        <w:t>Brot und Wein stehen wie dieser Erntedankaltar stellvertretend für alles, was wir haben und wovon wir leben.</w:t>
      </w:r>
    </w:p>
    <w:p w14:paraId="5C8372A5" w14:textId="77777777" w:rsidR="003A6BD5" w:rsidRDefault="003A6BD5" w:rsidP="003A6BD5">
      <w:pPr>
        <w:spacing w:line="360" w:lineRule="auto"/>
        <w:rPr>
          <w:sz w:val="28"/>
          <w:szCs w:val="28"/>
        </w:rPr>
      </w:pPr>
      <w:r>
        <w:rPr>
          <w:sz w:val="28"/>
          <w:szCs w:val="28"/>
        </w:rPr>
        <w:t>Alle Dinge dieser Erde sind uns anvertraute Gaben unseres Gottes. Nichts davon gehört uns. Aber alles ist uns geschenkt!</w:t>
      </w:r>
    </w:p>
    <w:p w14:paraId="1CC27B70" w14:textId="77777777" w:rsidR="003A6BD5" w:rsidRDefault="003A6BD5" w:rsidP="00780339">
      <w:pPr>
        <w:spacing w:line="360" w:lineRule="auto"/>
        <w:rPr>
          <w:sz w:val="28"/>
          <w:szCs w:val="28"/>
        </w:rPr>
      </w:pPr>
    </w:p>
    <w:p w14:paraId="1C46CD23" w14:textId="67D00D94" w:rsidR="007701C1" w:rsidRDefault="009258AC" w:rsidP="003A1360">
      <w:pPr>
        <w:spacing w:line="360" w:lineRule="auto"/>
        <w:rPr>
          <w:sz w:val="28"/>
          <w:szCs w:val="28"/>
        </w:rPr>
      </w:pPr>
      <w:r>
        <w:rPr>
          <w:sz w:val="28"/>
          <w:szCs w:val="28"/>
        </w:rPr>
        <w:t xml:space="preserve">Indem wir </w:t>
      </w:r>
      <w:r w:rsidR="003A6BD5">
        <w:rPr>
          <w:sz w:val="28"/>
          <w:szCs w:val="28"/>
        </w:rPr>
        <w:t>die Gaben</w:t>
      </w:r>
      <w:r>
        <w:rPr>
          <w:sz w:val="28"/>
          <w:szCs w:val="28"/>
        </w:rPr>
        <w:t xml:space="preserve"> auf den Altar bringen und hier teilen, heiligen wir sie. Es heißt ganz schlicht, anzuerkennen, dass sie Gottes Gaben </w:t>
      </w:r>
      <w:r w:rsidR="0015044C">
        <w:rPr>
          <w:sz w:val="28"/>
          <w:szCs w:val="28"/>
        </w:rPr>
        <w:t xml:space="preserve">sind. Er schenkt sie uns, </w:t>
      </w:r>
      <w:r w:rsidR="00304855">
        <w:rPr>
          <w:sz w:val="28"/>
          <w:szCs w:val="28"/>
        </w:rPr>
        <w:t>damit</w:t>
      </w:r>
      <w:r>
        <w:rPr>
          <w:sz w:val="28"/>
          <w:szCs w:val="28"/>
        </w:rPr>
        <w:t xml:space="preserve"> wir genug haben von allem – soviel, dass es zum Teilen reicht.</w:t>
      </w:r>
    </w:p>
    <w:p w14:paraId="6A3BB695" w14:textId="77777777" w:rsidR="00304855" w:rsidRDefault="00304855" w:rsidP="003A1360">
      <w:pPr>
        <w:spacing w:line="360" w:lineRule="auto"/>
        <w:rPr>
          <w:sz w:val="28"/>
          <w:szCs w:val="28"/>
        </w:rPr>
      </w:pPr>
    </w:p>
    <w:p w14:paraId="4B091195" w14:textId="74D1069A" w:rsidR="00C16B53" w:rsidRDefault="00D52198" w:rsidP="003A1360">
      <w:pPr>
        <w:spacing w:line="360" w:lineRule="auto"/>
        <w:rPr>
          <w:sz w:val="28"/>
          <w:szCs w:val="28"/>
        </w:rPr>
      </w:pPr>
      <w:r>
        <w:rPr>
          <w:sz w:val="28"/>
          <w:szCs w:val="28"/>
        </w:rPr>
        <w:t>Sie zu heiligen durch das Wort Gottes und Gebet, heißt, anzuerkennen, dass der Herr Gott ist</w:t>
      </w:r>
      <w:r w:rsidR="0015044C">
        <w:rPr>
          <w:sz w:val="28"/>
          <w:szCs w:val="28"/>
        </w:rPr>
        <w:t>.</w:t>
      </w:r>
      <w:r>
        <w:rPr>
          <w:sz w:val="28"/>
          <w:szCs w:val="28"/>
        </w:rPr>
        <w:t xml:space="preserve"> </w:t>
      </w:r>
      <w:r w:rsidR="0015044C">
        <w:rPr>
          <w:sz w:val="28"/>
          <w:szCs w:val="28"/>
        </w:rPr>
        <w:t>Wir sind</w:t>
      </w:r>
      <w:r>
        <w:rPr>
          <w:sz w:val="28"/>
          <w:szCs w:val="28"/>
        </w:rPr>
        <w:t xml:space="preserve"> weder die Schöpfer noch die Retter dieser Welt sind, </w:t>
      </w:r>
      <w:r w:rsidR="0015044C">
        <w:rPr>
          <w:sz w:val="28"/>
          <w:szCs w:val="28"/>
        </w:rPr>
        <w:t>das ist</w:t>
      </w:r>
      <w:r>
        <w:rPr>
          <w:sz w:val="28"/>
          <w:szCs w:val="28"/>
        </w:rPr>
        <w:t xml:space="preserve"> Er allein.</w:t>
      </w:r>
      <w:r w:rsidR="00304855">
        <w:rPr>
          <w:sz w:val="28"/>
          <w:szCs w:val="28"/>
        </w:rPr>
        <w:t xml:space="preserve"> </w:t>
      </w:r>
      <w:r w:rsidR="0015044C">
        <w:rPr>
          <w:sz w:val="28"/>
          <w:szCs w:val="28"/>
        </w:rPr>
        <w:t>Uns aber hat er viel</w:t>
      </w:r>
      <w:r w:rsidR="00304855">
        <w:rPr>
          <w:sz w:val="28"/>
          <w:szCs w:val="28"/>
        </w:rPr>
        <w:t xml:space="preserve"> anvertraut, mit dem wir sorgsam umgehen sollen </w:t>
      </w:r>
      <w:r w:rsidR="00FA36F7">
        <w:rPr>
          <w:sz w:val="28"/>
          <w:szCs w:val="28"/>
        </w:rPr>
        <w:t xml:space="preserve">in Liebe und Freiheit </w:t>
      </w:r>
      <w:r w:rsidR="00304855">
        <w:rPr>
          <w:sz w:val="28"/>
          <w:szCs w:val="28"/>
        </w:rPr>
        <w:t xml:space="preserve">zum eigenen und </w:t>
      </w:r>
      <w:r w:rsidR="0015044C">
        <w:rPr>
          <w:sz w:val="28"/>
          <w:szCs w:val="28"/>
        </w:rPr>
        <w:t xml:space="preserve">zu aller Menschen Wohl und zu </w:t>
      </w:r>
      <w:r w:rsidR="00FA36F7">
        <w:rPr>
          <w:sz w:val="28"/>
          <w:szCs w:val="28"/>
        </w:rPr>
        <w:t>Gottes</w:t>
      </w:r>
      <w:r w:rsidR="0015044C">
        <w:rPr>
          <w:sz w:val="28"/>
          <w:szCs w:val="28"/>
        </w:rPr>
        <w:t xml:space="preserve"> Lob.</w:t>
      </w:r>
    </w:p>
    <w:p w14:paraId="043FE7D2" w14:textId="77777777" w:rsidR="00D52198" w:rsidRDefault="00D52198" w:rsidP="003A1360">
      <w:pPr>
        <w:spacing w:line="360" w:lineRule="auto"/>
        <w:rPr>
          <w:sz w:val="28"/>
          <w:szCs w:val="28"/>
        </w:rPr>
      </w:pPr>
    </w:p>
    <w:p w14:paraId="6C2322C4" w14:textId="5E58B437" w:rsidR="00D56214" w:rsidRDefault="00D52198" w:rsidP="003A1360">
      <w:pPr>
        <w:spacing w:line="360" w:lineRule="auto"/>
        <w:rPr>
          <w:sz w:val="28"/>
          <w:szCs w:val="28"/>
        </w:rPr>
      </w:pPr>
      <w:r>
        <w:rPr>
          <w:sz w:val="28"/>
          <w:szCs w:val="28"/>
        </w:rPr>
        <w:t>Der Friede Gottes, der höher ist als alle Vernunft, bewahre unsere Herzen und Sinne in Christus Jesus, unserm Herrn und Bruder. Amen.</w:t>
      </w:r>
    </w:p>
    <w:p w14:paraId="321708C3" w14:textId="77777777" w:rsidR="00FA4172" w:rsidRDefault="00FA4172" w:rsidP="003A1360">
      <w:pPr>
        <w:spacing w:line="360" w:lineRule="auto"/>
        <w:rPr>
          <w:sz w:val="28"/>
          <w:szCs w:val="28"/>
        </w:rPr>
      </w:pPr>
    </w:p>
    <w:p w14:paraId="38B7E5C6" w14:textId="77777777" w:rsidR="00FA4172" w:rsidRDefault="00FA4172" w:rsidP="003A1360">
      <w:pPr>
        <w:spacing w:line="360" w:lineRule="auto"/>
        <w:rPr>
          <w:sz w:val="28"/>
          <w:szCs w:val="28"/>
        </w:rPr>
      </w:pPr>
    </w:p>
    <w:p w14:paraId="01F6BAF8" w14:textId="77777777" w:rsidR="00FA4172" w:rsidRDefault="00FA4172" w:rsidP="003A1360">
      <w:pPr>
        <w:spacing w:line="360" w:lineRule="auto"/>
        <w:rPr>
          <w:sz w:val="28"/>
          <w:szCs w:val="28"/>
        </w:rPr>
      </w:pPr>
    </w:p>
    <w:p w14:paraId="716F6DFE" w14:textId="77777777" w:rsidR="00FA4172" w:rsidRDefault="00FA4172" w:rsidP="003A1360">
      <w:pPr>
        <w:spacing w:line="360" w:lineRule="auto"/>
        <w:rPr>
          <w:sz w:val="28"/>
          <w:szCs w:val="28"/>
        </w:rPr>
      </w:pPr>
    </w:p>
    <w:p w14:paraId="5ADBA86E" w14:textId="77777777" w:rsidR="00FA4172" w:rsidRPr="003D6343" w:rsidRDefault="00FA4172" w:rsidP="003A1360">
      <w:pPr>
        <w:spacing w:line="360" w:lineRule="auto"/>
        <w:rPr>
          <w:sz w:val="28"/>
          <w:szCs w:val="28"/>
        </w:rPr>
      </w:pPr>
      <w:bookmarkStart w:id="0" w:name="_GoBack"/>
      <w:bookmarkEnd w:id="0"/>
    </w:p>
    <w:sectPr w:rsidR="00FA4172" w:rsidRPr="003D6343" w:rsidSect="003A1360">
      <w:headerReference w:type="even" r:id="rId7"/>
      <w:headerReference w:type="default" r:id="rId8"/>
      <w:endnotePr>
        <w:numFmt w:val="decimal"/>
      </w:endnotePr>
      <w:pgSz w:w="11900" w:h="16840"/>
      <w:pgMar w:top="1417" w:right="1985"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27F79" w14:textId="77777777" w:rsidR="00241FD5" w:rsidRDefault="00241FD5" w:rsidP="003A1360">
      <w:r>
        <w:separator/>
      </w:r>
    </w:p>
  </w:endnote>
  <w:endnote w:type="continuationSeparator" w:id="0">
    <w:p w14:paraId="345FEF8C" w14:textId="77777777" w:rsidR="00241FD5" w:rsidRDefault="00241FD5" w:rsidP="003A1360">
      <w:r>
        <w:continuationSeparator/>
      </w:r>
    </w:p>
  </w:endnote>
  <w:endnote w:id="1">
    <w:p w14:paraId="10E61160" w14:textId="1CCA18B8" w:rsidR="00FA4172" w:rsidRPr="00C07AA8" w:rsidRDefault="00FA4172">
      <w:pPr>
        <w:pStyle w:val="Endnotentext"/>
        <w:rPr>
          <w:sz w:val="20"/>
          <w:szCs w:val="20"/>
        </w:rPr>
      </w:pPr>
      <w:r>
        <w:rPr>
          <w:rStyle w:val="Endnotenzeichen"/>
        </w:rPr>
        <w:endnoteRef/>
      </w:r>
      <w:r>
        <w:t xml:space="preserve"> </w:t>
      </w:r>
      <w:r w:rsidRPr="00C07AA8">
        <w:rPr>
          <w:sz w:val="20"/>
          <w:szCs w:val="20"/>
        </w:rPr>
        <w:t xml:space="preserve">Jan-Dirk </w:t>
      </w:r>
      <w:proofErr w:type="spellStart"/>
      <w:r w:rsidRPr="00C07AA8">
        <w:rPr>
          <w:sz w:val="20"/>
          <w:szCs w:val="20"/>
        </w:rPr>
        <w:t>Döhling</w:t>
      </w:r>
      <w:proofErr w:type="spellEnd"/>
      <w:r w:rsidRPr="00C07AA8">
        <w:rPr>
          <w:sz w:val="20"/>
          <w:szCs w:val="20"/>
        </w:rPr>
        <w:t>, Alles ist gut ...? – Alles ist gut!, Beitrag in den Göttinger Predigtmeditationen, S. 478., zitiert aus einem Radiofeature von Bettina Mittelstraß, „Ich esse nicht also bin ich. Vom diätischen Leben (Deutschlandfunk 15.05.2018), in: http:/www.deutschlandfunk.de/vom-diatischen-leben-pdf.media.ab748e2736f2c6c53bb80dc7b77383c.pdf – abgefragt am 15.05.2018.</w:t>
      </w:r>
    </w:p>
    <w:p w14:paraId="1017E56A" w14:textId="7179D5A6" w:rsidR="00FA4172" w:rsidRDefault="00FA4172">
      <w:pPr>
        <w:pStyle w:val="Endnotentext"/>
      </w:pPr>
    </w:p>
  </w:endnote>
  <w:endnote w:id="2">
    <w:p w14:paraId="6A020BE9" w14:textId="33792398" w:rsidR="00C45C55" w:rsidRPr="00C07AA8" w:rsidRDefault="00C45C55">
      <w:pPr>
        <w:pStyle w:val="Endnotentext"/>
        <w:rPr>
          <w:sz w:val="20"/>
          <w:szCs w:val="20"/>
        </w:rPr>
      </w:pPr>
      <w:r>
        <w:rPr>
          <w:rStyle w:val="Endnotenzeichen"/>
        </w:rPr>
        <w:endnoteRef/>
      </w:r>
      <w:r>
        <w:t xml:space="preserve"> </w:t>
      </w:r>
      <w:r w:rsidRPr="00C07AA8">
        <w:rPr>
          <w:sz w:val="20"/>
          <w:szCs w:val="20"/>
        </w:rPr>
        <w:t xml:space="preserve">Jan-Dirk </w:t>
      </w:r>
      <w:proofErr w:type="spellStart"/>
      <w:r w:rsidRPr="00C07AA8">
        <w:rPr>
          <w:sz w:val="20"/>
          <w:szCs w:val="20"/>
        </w:rPr>
        <w:t>Röhling</w:t>
      </w:r>
      <w:proofErr w:type="spellEnd"/>
      <w:r w:rsidRPr="00C07AA8">
        <w:rPr>
          <w:sz w:val="20"/>
          <w:szCs w:val="20"/>
        </w:rPr>
        <w:t xml:space="preserve"> (s.o.</w:t>
      </w:r>
      <w:r w:rsidR="00C07AA8" w:rsidRPr="00C07AA8">
        <w:rPr>
          <w:sz w:val="20"/>
          <w:szCs w:val="20"/>
        </w:rPr>
        <w:t xml:space="preserve"> S. 481f</w:t>
      </w:r>
      <w:r w:rsidRPr="00C07AA8">
        <w:rPr>
          <w:sz w:val="20"/>
          <w:szCs w:val="20"/>
        </w:rPr>
        <w:t>) zitiert Hans Jo</w:t>
      </w:r>
      <w:r w:rsidR="00C07AA8">
        <w:rPr>
          <w:sz w:val="20"/>
          <w:szCs w:val="20"/>
        </w:rPr>
        <w:t>n</w:t>
      </w:r>
      <w:r w:rsidRPr="00C07AA8">
        <w:rPr>
          <w:sz w:val="20"/>
          <w:szCs w:val="20"/>
        </w:rPr>
        <w:t>as, Gnosis und spätantiker Geist, Bd. 1: Die mythologische Gnosis, Göttingen 1934</w:t>
      </w:r>
      <w:r w:rsidR="00C07AA8" w:rsidRPr="00C07AA8">
        <w:rPr>
          <w:sz w:val="20"/>
          <w:szCs w:val="20"/>
        </w:rPr>
        <w:t>, 143.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08BFB" w14:textId="77777777" w:rsidR="00241FD5" w:rsidRDefault="00241FD5" w:rsidP="003A1360">
      <w:r>
        <w:separator/>
      </w:r>
    </w:p>
  </w:footnote>
  <w:footnote w:type="continuationSeparator" w:id="0">
    <w:p w14:paraId="0035E95E" w14:textId="77777777" w:rsidR="00241FD5" w:rsidRDefault="00241FD5" w:rsidP="003A13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ABA61" w14:textId="77777777" w:rsidR="00241FD5" w:rsidRDefault="00241FD5" w:rsidP="00C13A59">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CCCDF80" w14:textId="77777777" w:rsidR="00241FD5" w:rsidRDefault="00241FD5" w:rsidP="003A1360">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59D10" w14:textId="77777777" w:rsidR="00241FD5" w:rsidRDefault="00241FD5" w:rsidP="00C13A59">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82409">
      <w:rPr>
        <w:rStyle w:val="Seitenzahl"/>
        <w:noProof/>
      </w:rPr>
      <w:t>12</w:t>
    </w:r>
    <w:r>
      <w:rPr>
        <w:rStyle w:val="Seitenzahl"/>
      </w:rPr>
      <w:fldChar w:fldCharType="end"/>
    </w:r>
  </w:p>
  <w:p w14:paraId="3F476AAB" w14:textId="77777777" w:rsidR="00241FD5" w:rsidRDefault="00241FD5" w:rsidP="003A1360">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08"/>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EF"/>
    <w:rsid w:val="000023DE"/>
    <w:rsid w:val="00013B10"/>
    <w:rsid w:val="00023F11"/>
    <w:rsid w:val="00032293"/>
    <w:rsid w:val="00087B85"/>
    <w:rsid w:val="00093449"/>
    <w:rsid w:val="000E45B0"/>
    <w:rsid w:val="000F2074"/>
    <w:rsid w:val="00101124"/>
    <w:rsid w:val="00102C3F"/>
    <w:rsid w:val="00116943"/>
    <w:rsid w:val="0013618A"/>
    <w:rsid w:val="0015044C"/>
    <w:rsid w:val="001A7B6B"/>
    <w:rsid w:val="001B48F0"/>
    <w:rsid w:val="001C4E67"/>
    <w:rsid w:val="001C53BD"/>
    <w:rsid w:val="001E54BD"/>
    <w:rsid w:val="001F33B6"/>
    <w:rsid w:val="00220ED4"/>
    <w:rsid w:val="00241FD5"/>
    <w:rsid w:val="00293792"/>
    <w:rsid w:val="00295EDD"/>
    <w:rsid w:val="002F0C71"/>
    <w:rsid w:val="00304855"/>
    <w:rsid w:val="00305C74"/>
    <w:rsid w:val="00310144"/>
    <w:rsid w:val="003305DC"/>
    <w:rsid w:val="00392B3E"/>
    <w:rsid w:val="003A1360"/>
    <w:rsid w:val="003A1C33"/>
    <w:rsid w:val="003A6BD5"/>
    <w:rsid w:val="003C63A8"/>
    <w:rsid w:val="003D6343"/>
    <w:rsid w:val="00412EBE"/>
    <w:rsid w:val="004244A4"/>
    <w:rsid w:val="004439C0"/>
    <w:rsid w:val="004663A1"/>
    <w:rsid w:val="004C4236"/>
    <w:rsid w:val="004D7711"/>
    <w:rsid w:val="004F6E34"/>
    <w:rsid w:val="00544597"/>
    <w:rsid w:val="00564358"/>
    <w:rsid w:val="00581345"/>
    <w:rsid w:val="0059711E"/>
    <w:rsid w:val="005B656A"/>
    <w:rsid w:val="005C0182"/>
    <w:rsid w:val="005C29D0"/>
    <w:rsid w:val="006246E0"/>
    <w:rsid w:val="00661A67"/>
    <w:rsid w:val="00675E37"/>
    <w:rsid w:val="0068365F"/>
    <w:rsid w:val="0069227B"/>
    <w:rsid w:val="006C11F4"/>
    <w:rsid w:val="006D3B0A"/>
    <w:rsid w:val="006E0958"/>
    <w:rsid w:val="006E70F8"/>
    <w:rsid w:val="0070575B"/>
    <w:rsid w:val="007701C1"/>
    <w:rsid w:val="00780339"/>
    <w:rsid w:val="007859E8"/>
    <w:rsid w:val="007F450C"/>
    <w:rsid w:val="00817782"/>
    <w:rsid w:val="00851DE7"/>
    <w:rsid w:val="00885907"/>
    <w:rsid w:val="008B5C64"/>
    <w:rsid w:val="008D798C"/>
    <w:rsid w:val="008E0CA9"/>
    <w:rsid w:val="00913E73"/>
    <w:rsid w:val="009258AC"/>
    <w:rsid w:val="00926BB3"/>
    <w:rsid w:val="00955A09"/>
    <w:rsid w:val="00977E5B"/>
    <w:rsid w:val="0098421C"/>
    <w:rsid w:val="009A1606"/>
    <w:rsid w:val="009B0987"/>
    <w:rsid w:val="00A1301A"/>
    <w:rsid w:val="00A227AC"/>
    <w:rsid w:val="00A248F5"/>
    <w:rsid w:val="00A403B4"/>
    <w:rsid w:val="00A57B0D"/>
    <w:rsid w:val="00A95401"/>
    <w:rsid w:val="00AB1DAB"/>
    <w:rsid w:val="00AB2C8E"/>
    <w:rsid w:val="00AC2196"/>
    <w:rsid w:val="00AC61FC"/>
    <w:rsid w:val="00AE4CD7"/>
    <w:rsid w:val="00AF142F"/>
    <w:rsid w:val="00B02A6A"/>
    <w:rsid w:val="00B86984"/>
    <w:rsid w:val="00BE1C5B"/>
    <w:rsid w:val="00C07AA8"/>
    <w:rsid w:val="00C13A59"/>
    <w:rsid w:val="00C16918"/>
    <w:rsid w:val="00C16B53"/>
    <w:rsid w:val="00C34095"/>
    <w:rsid w:val="00C4378A"/>
    <w:rsid w:val="00C45C55"/>
    <w:rsid w:val="00C50CA0"/>
    <w:rsid w:val="00C5131D"/>
    <w:rsid w:val="00C8093B"/>
    <w:rsid w:val="00C97962"/>
    <w:rsid w:val="00CC2F85"/>
    <w:rsid w:val="00CE5D16"/>
    <w:rsid w:val="00CF498E"/>
    <w:rsid w:val="00D11FEF"/>
    <w:rsid w:val="00D155A9"/>
    <w:rsid w:val="00D52198"/>
    <w:rsid w:val="00D56214"/>
    <w:rsid w:val="00D82409"/>
    <w:rsid w:val="00DA6E48"/>
    <w:rsid w:val="00DB5403"/>
    <w:rsid w:val="00E431A3"/>
    <w:rsid w:val="00E44DA9"/>
    <w:rsid w:val="00E562D2"/>
    <w:rsid w:val="00E65164"/>
    <w:rsid w:val="00E87231"/>
    <w:rsid w:val="00E92659"/>
    <w:rsid w:val="00F02244"/>
    <w:rsid w:val="00F109CE"/>
    <w:rsid w:val="00F1718F"/>
    <w:rsid w:val="00F2664D"/>
    <w:rsid w:val="00F56459"/>
    <w:rsid w:val="00F76443"/>
    <w:rsid w:val="00F95013"/>
    <w:rsid w:val="00FA2E64"/>
    <w:rsid w:val="00FA36F7"/>
    <w:rsid w:val="00FA4172"/>
    <w:rsid w:val="00FD5FD5"/>
    <w:rsid w:val="00FE1A4D"/>
    <w:rsid w:val="00FE2EF1"/>
    <w:rsid w:val="00FF1F46"/>
    <w:rsid w:val="00FF65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AC11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A1360"/>
    <w:pPr>
      <w:tabs>
        <w:tab w:val="center" w:pos="4536"/>
        <w:tab w:val="right" w:pos="9072"/>
      </w:tabs>
    </w:pPr>
  </w:style>
  <w:style w:type="character" w:customStyle="1" w:styleId="KopfzeileZeichen">
    <w:name w:val="Kopfzeile Zeichen"/>
    <w:basedOn w:val="Absatzstandardschriftart"/>
    <w:link w:val="Kopfzeile"/>
    <w:uiPriority w:val="99"/>
    <w:rsid w:val="003A1360"/>
  </w:style>
  <w:style w:type="character" w:styleId="Seitenzahl">
    <w:name w:val="page number"/>
    <w:basedOn w:val="Absatzstandardschriftart"/>
    <w:uiPriority w:val="99"/>
    <w:semiHidden/>
    <w:unhideWhenUsed/>
    <w:rsid w:val="003A1360"/>
  </w:style>
  <w:style w:type="paragraph" w:styleId="Listenabsatz">
    <w:name w:val="List Paragraph"/>
    <w:basedOn w:val="Standard"/>
    <w:uiPriority w:val="34"/>
    <w:qFormat/>
    <w:rsid w:val="003D6343"/>
    <w:pPr>
      <w:ind w:left="720"/>
      <w:contextualSpacing/>
    </w:pPr>
  </w:style>
  <w:style w:type="paragraph" w:styleId="StandardWeb">
    <w:name w:val="Normal (Web)"/>
    <w:basedOn w:val="Standard"/>
    <w:uiPriority w:val="99"/>
    <w:unhideWhenUsed/>
    <w:rsid w:val="00102C3F"/>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unhideWhenUsed/>
    <w:rsid w:val="00102C3F"/>
    <w:rPr>
      <w:color w:val="0000FF" w:themeColor="hyperlink"/>
      <w:u w:val="single"/>
    </w:rPr>
  </w:style>
  <w:style w:type="character" w:customStyle="1" w:styleId="apple-converted-space">
    <w:name w:val="apple-converted-space"/>
    <w:basedOn w:val="Absatzstandardschriftart"/>
    <w:rsid w:val="001B48F0"/>
  </w:style>
  <w:style w:type="paragraph" w:styleId="Endnotentext">
    <w:name w:val="endnote text"/>
    <w:basedOn w:val="Standard"/>
    <w:link w:val="EndnotentextZeichen"/>
    <w:uiPriority w:val="99"/>
    <w:unhideWhenUsed/>
    <w:rsid w:val="00FA4172"/>
  </w:style>
  <w:style w:type="character" w:customStyle="1" w:styleId="EndnotentextZeichen">
    <w:name w:val="Endnotentext Zeichen"/>
    <w:basedOn w:val="Absatzstandardschriftart"/>
    <w:link w:val="Endnotentext"/>
    <w:uiPriority w:val="99"/>
    <w:rsid w:val="00FA4172"/>
  </w:style>
  <w:style w:type="character" w:styleId="Endnotenzeichen">
    <w:name w:val="endnote reference"/>
    <w:basedOn w:val="Absatzstandardschriftart"/>
    <w:uiPriority w:val="99"/>
    <w:unhideWhenUsed/>
    <w:rsid w:val="00FA417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A1360"/>
    <w:pPr>
      <w:tabs>
        <w:tab w:val="center" w:pos="4536"/>
        <w:tab w:val="right" w:pos="9072"/>
      </w:tabs>
    </w:pPr>
  </w:style>
  <w:style w:type="character" w:customStyle="1" w:styleId="KopfzeileZeichen">
    <w:name w:val="Kopfzeile Zeichen"/>
    <w:basedOn w:val="Absatzstandardschriftart"/>
    <w:link w:val="Kopfzeile"/>
    <w:uiPriority w:val="99"/>
    <w:rsid w:val="003A1360"/>
  </w:style>
  <w:style w:type="character" w:styleId="Seitenzahl">
    <w:name w:val="page number"/>
    <w:basedOn w:val="Absatzstandardschriftart"/>
    <w:uiPriority w:val="99"/>
    <w:semiHidden/>
    <w:unhideWhenUsed/>
    <w:rsid w:val="003A1360"/>
  </w:style>
  <w:style w:type="paragraph" w:styleId="Listenabsatz">
    <w:name w:val="List Paragraph"/>
    <w:basedOn w:val="Standard"/>
    <w:uiPriority w:val="34"/>
    <w:qFormat/>
    <w:rsid w:val="003D6343"/>
    <w:pPr>
      <w:ind w:left="720"/>
      <w:contextualSpacing/>
    </w:pPr>
  </w:style>
  <w:style w:type="paragraph" w:styleId="StandardWeb">
    <w:name w:val="Normal (Web)"/>
    <w:basedOn w:val="Standard"/>
    <w:uiPriority w:val="99"/>
    <w:unhideWhenUsed/>
    <w:rsid w:val="00102C3F"/>
    <w:pPr>
      <w:spacing w:before="100" w:beforeAutospacing="1" w:after="100" w:afterAutospacing="1"/>
    </w:pPr>
    <w:rPr>
      <w:rFonts w:ascii="Times" w:hAnsi="Times" w:cs="Times New Roman"/>
      <w:sz w:val="20"/>
      <w:szCs w:val="20"/>
    </w:rPr>
  </w:style>
  <w:style w:type="character" w:styleId="Link">
    <w:name w:val="Hyperlink"/>
    <w:basedOn w:val="Absatzstandardschriftart"/>
    <w:uiPriority w:val="99"/>
    <w:unhideWhenUsed/>
    <w:rsid w:val="00102C3F"/>
    <w:rPr>
      <w:color w:val="0000FF" w:themeColor="hyperlink"/>
      <w:u w:val="single"/>
    </w:rPr>
  </w:style>
  <w:style w:type="character" w:customStyle="1" w:styleId="apple-converted-space">
    <w:name w:val="apple-converted-space"/>
    <w:basedOn w:val="Absatzstandardschriftart"/>
    <w:rsid w:val="001B48F0"/>
  </w:style>
  <w:style w:type="paragraph" w:styleId="Endnotentext">
    <w:name w:val="endnote text"/>
    <w:basedOn w:val="Standard"/>
    <w:link w:val="EndnotentextZeichen"/>
    <w:uiPriority w:val="99"/>
    <w:unhideWhenUsed/>
    <w:rsid w:val="00FA4172"/>
  </w:style>
  <w:style w:type="character" w:customStyle="1" w:styleId="EndnotentextZeichen">
    <w:name w:val="Endnotentext Zeichen"/>
    <w:basedOn w:val="Absatzstandardschriftart"/>
    <w:link w:val="Endnotentext"/>
    <w:uiPriority w:val="99"/>
    <w:rsid w:val="00FA4172"/>
  </w:style>
  <w:style w:type="character" w:styleId="Endnotenzeichen">
    <w:name w:val="endnote reference"/>
    <w:basedOn w:val="Absatzstandardschriftart"/>
    <w:uiPriority w:val="99"/>
    <w:unhideWhenUsed/>
    <w:rsid w:val="00FA41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6655">
      <w:bodyDiv w:val="1"/>
      <w:marLeft w:val="0"/>
      <w:marRight w:val="0"/>
      <w:marTop w:val="0"/>
      <w:marBottom w:val="0"/>
      <w:divBdr>
        <w:top w:val="none" w:sz="0" w:space="0" w:color="auto"/>
        <w:left w:val="none" w:sz="0" w:space="0" w:color="auto"/>
        <w:bottom w:val="none" w:sz="0" w:space="0" w:color="auto"/>
        <w:right w:val="none" w:sz="0" w:space="0" w:color="auto"/>
      </w:divBdr>
    </w:div>
    <w:div w:id="368383321">
      <w:bodyDiv w:val="1"/>
      <w:marLeft w:val="0"/>
      <w:marRight w:val="0"/>
      <w:marTop w:val="0"/>
      <w:marBottom w:val="0"/>
      <w:divBdr>
        <w:top w:val="none" w:sz="0" w:space="0" w:color="auto"/>
        <w:left w:val="none" w:sz="0" w:space="0" w:color="auto"/>
        <w:bottom w:val="none" w:sz="0" w:space="0" w:color="auto"/>
        <w:right w:val="none" w:sz="0" w:space="0" w:color="auto"/>
      </w:divBdr>
    </w:div>
    <w:div w:id="572353693">
      <w:bodyDiv w:val="1"/>
      <w:marLeft w:val="0"/>
      <w:marRight w:val="0"/>
      <w:marTop w:val="0"/>
      <w:marBottom w:val="0"/>
      <w:divBdr>
        <w:top w:val="none" w:sz="0" w:space="0" w:color="auto"/>
        <w:left w:val="none" w:sz="0" w:space="0" w:color="auto"/>
        <w:bottom w:val="none" w:sz="0" w:space="0" w:color="auto"/>
        <w:right w:val="none" w:sz="0" w:space="0" w:color="auto"/>
      </w:divBdr>
    </w:div>
    <w:div w:id="1116756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usion%20Drive:Users:andreasnose:Library:Application%20Support:Microsoft:Office:Benutzervorlagen:Meine%20Vorlagen:Predig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Predigt.dotx</Template>
  <TotalTime>0</TotalTime>
  <Pages>12</Pages>
  <Words>2098</Words>
  <Characters>13218</Characters>
  <Application>Microsoft Macintosh Word</Application>
  <DocSecurity>0</DocSecurity>
  <Lines>110</Lines>
  <Paragraphs>30</Paragraphs>
  <ScaleCrop>false</ScaleCrop>
  <Company>Evangelische Kirchengemeinde</Company>
  <LinksUpToDate>false</LinksUpToDate>
  <CharactersWithSpaces>15286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2</cp:revision>
  <cp:lastPrinted>2018-10-06T20:02:00Z</cp:lastPrinted>
  <dcterms:created xsi:type="dcterms:W3CDTF">2018-10-08T14:05:00Z</dcterms:created>
  <dcterms:modified xsi:type="dcterms:W3CDTF">2018-10-08T14:05:00Z</dcterms:modified>
</cp:coreProperties>
</file>