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2EF3" w14:textId="77777777" w:rsidR="0095042F" w:rsidRDefault="0095042F" w:rsidP="0095042F">
      <w:pPr>
        <w:spacing w:line="360" w:lineRule="auto"/>
        <w:rPr>
          <w:sz w:val="28"/>
          <w:szCs w:val="28"/>
        </w:rPr>
      </w:pPr>
      <w:r>
        <w:rPr>
          <w:sz w:val="28"/>
          <w:szCs w:val="28"/>
        </w:rPr>
        <w:t>Liebe Festgemeinde,</w:t>
      </w:r>
    </w:p>
    <w:p w14:paraId="2EB81C23" w14:textId="77777777" w:rsidR="0095042F" w:rsidRDefault="0095042F" w:rsidP="0095042F">
      <w:pPr>
        <w:spacing w:line="360" w:lineRule="auto"/>
        <w:rPr>
          <w:sz w:val="28"/>
          <w:szCs w:val="28"/>
        </w:rPr>
      </w:pPr>
      <w:r>
        <w:rPr>
          <w:sz w:val="28"/>
          <w:szCs w:val="28"/>
        </w:rPr>
        <w:t>liebe Konfirmandinnen und Konfirmanden,</w:t>
      </w:r>
    </w:p>
    <w:p w14:paraId="681C27EE" w14:textId="1FCBDE35" w:rsidR="0095042F" w:rsidRDefault="0095042F" w:rsidP="0095042F">
      <w:pPr>
        <w:spacing w:line="360" w:lineRule="auto"/>
        <w:rPr>
          <w:sz w:val="28"/>
          <w:szCs w:val="28"/>
        </w:rPr>
      </w:pPr>
    </w:p>
    <w:p w14:paraId="798C36A9" w14:textId="3F44FED9" w:rsidR="0095042F" w:rsidRDefault="0095042F" w:rsidP="0095042F">
      <w:pPr>
        <w:spacing w:line="360" w:lineRule="auto"/>
        <w:rPr>
          <w:sz w:val="28"/>
          <w:szCs w:val="28"/>
        </w:rPr>
      </w:pPr>
      <w:r>
        <w:rPr>
          <w:sz w:val="28"/>
          <w:szCs w:val="28"/>
        </w:rPr>
        <w:t>0.</w:t>
      </w:r>
    </w:p>
    <w:p w14:paraId="54F1B049" w14:textId="5704B81C" w:rsidR="0095042F" w:rsidRDefault="0095042F" w:rsidP="0095042F">
      <w:pPr>
        <w:spacing w:line="360" w:lineRule="auto"/>
        <w:rPr>
          <w:sz w:val="28"/>
          <w:szCs w:val="28"/>
        </w:rPr>
      </w:pPr>
    </w:p>
    <w:p w14:paraId="6B17F0F9" w14:textId="039CF151" w:rsidR="0095042F" w:rsidRDefault="0095042F" w:rsidP="0095042F">
      <w:pPr>
        <w:spacing w:line="360" w:lineRule="auto"/>
        <w:rPr>
          <w:sz w:val="28"/>
          <w:szCs w:val="28"/>
        </w:rPr>
      </w:pPr>
      <w:r>
        <w:rPr>
          <w:sz w:val="28"/>
          <w:szCs w:val="28"/>
        </w:rPr>
        <w:t xml:space="preserve">den Bibeltext für die Predigt heute ist einer von den Texten, die für dieses Wochenende in unserer Kirche vorgeschlagen sind. Es ist eine Geschichte aus dem Alten Testament. Man kann sie lesen und hören auch als eine Geschichte über den Segen. </w:t>
      </w:r>
    </w:p>
    <w:p w14:paraId="36E253B8" w14:textId="23B28287" w:rsidR="0095042F" w:rsidRDefault="0095042F" w:rsidP="0095042F">
      <w:pPr>
        <w:spacing w:line="360" w:lineRule="auto"/>
        <w:rPr>
          <w:sz w:val="28"/>
          <w:szCs w:val="28"/>
        </w:rPr>
      </w:pPr>
    </w:p>
    <w:p w14:paraId="12462FDD" w14:textId="5D387171" w:rsidR="0095042F" w:rsidRDefault="0095042F" w:rsidP="0095042F">
      <w:pPr>
        <w:spacing w:line="360" w:lineRule="auto"/>
        <w:rPr>
          <w:sz w:val="28"/>
          <w:szCs w:val="28"/>
        </w:rPr>
      </w:pPr>
      <w:r>
        <w:rPr>
          <w:sz w:val="28"/>
          <w:szCs w:val="28"/>
        </w:rPr>
        <w:t>Ich lese aus dem 1. Buch Mose im 28. Kapitel:</w:t>
      </w:r>
    </w:p>
    <w:p w14:paraId="43BC09AC" w14:textId="77777777" w:rsidR="0095042F" w:rsidRDefault="0095042F" w:rsidP="00724D4B">
      <w:pPr>
        <w:spacing w:line="360" w:lineRule="auto"/>
        <w:rPr>
          <w:sz w:val="28"/>
          <w:szCs w:val="28"/>
        </w:rPr>
      </w:pPr>
    </w:p>
    <w:p w14:paraId="17541222" w14:textId="3173D4EB" w:rsidR="00DB51A1" w:rsidRDefault="00DB51A1" w:rsidP="00724D4B">
      <w:pPr>
        <w:spacing w:line="360" w:lineRule="auto"/>
        <w:rPr>
          <w:sz w:val="28"/>
          <w:szCs w:val="28"/>
        </w:rPr>
      </w:pPr>
      <w:r>
        <w:rPr>
          <w:sz w:val="28"/>
          <w:szCs w:val="28"/>
        </w:rPr>
        <w:t>Jakob zog aus von Beerscheba</w:t>
      </w:r>
      <w:r w:rsidR="007C08C3">
        <w:rPr>
          <w:sz w:val="28"/>
          <w:szCs w:val="28"/>
        </w:rPr>
        <w:t xml:space="preserve"> </w:t>
      </w:r>
      <w:r>
        <w:rPr>
          <w:sz w:val="28"/>
          <w:szCs w:val="28"/>
        </w:rPr>
        <w:t xml:space="preserve">und machte sich auf den Weg nach </w:t>
      </w:r>
      <w:proofErr w:type="spellStart"/>
      <w:r>
        <w:rPr>
          <w:sz w:val="28"/>
          <w:szCs w:val="28"/>
        </w:rPr>
        <w:t>Haran</w:t>
      </w:r>
      <w:proofErr w:type="spellEnd"/>
      <w:r w:rsidR="007C08C3">
        <w:rPr>
          <w:sz w:val="28"/>
          <w:szCs w:val="28"/>
        </w:rPr>
        <w:t xml:space="preserve"> </w:t>
      </w:r>
      <w:r>
        <w:rPr>
          <w:sz w:val="28"/>
          <w:szCs w:val="28"/>
        </w:rPr>
        <w:t>und kam an eine Stätte, da bliebe er über Nacht,</w:t>
      </w:r>
      <w:r w:rsidR="007C08C3">
        <w:rPr>
          <w:sz w:val="28"/>
          <w:szCs w:val="28"/>
        </w:rPr>
        <w:t xml:space="preserve"> </w:t>
      </w:r>
      <w:r>
        <w:rPr>
          <w:sz w:val="28"/>
          <w:szCs w:val="28"/>
        </w:rPr>
        <w:t>denn die Sonne war untergegangen.</w:t>
      </w:r>
      <w:r w:rsidR="007C08C3">
        <w:rPr>
          <w:sz w:val="28"/>
          <w:szCs w:val="28"/>
        </w:rPr>
        <w:t xml:space="preserve"> </w:t>
      </w:r>
      <w:r>
        <w:rPr>
          <w:sz w:val="28"/>
          <w:szCs w:val="28"/>
        </w:rPr>
        <w:t>Und er</w:t>
      </w:r>
      <w:r w:rsidR="002E7479">
        <w:rPr>
          <w:sz w:val="28"/>
          <w:szCs w:val="28"/>
        </w:rPr>
        <w:t xml:space="preserve"> </w:t>
      </w:r>
      <w:r>
        <w:rPr>
          <w:sz w:val="28"/>
          <w:szCs w:val="28"/>
        </w:rPr>
        <w:t>nahm einen Stein von der Stätte</w:t>
      </w:r>
      <w:r w:rsidR="007C08C3">
        <w:rPr>
          <w:sz w:val="28"/>
          <w:szCs w:val="28"/>
        </w:rPr>
        <w:t xml:space="preserve"> </w:t>
      </w:r>
      <w:r>
        <w:rPr>
          <w:sz w:val="28"/>
          <w:szCs w:val="28"/>
        </w:rPr>
        <w:t xml:space="preserve">und legte ihn </w:t>
      </w:r>
      <w:r w:rsidR="002548E2">
        <w:rPr>
          <w:sz w:val="28"/>
          <w:szCs w:val="28"/>
        </w:rPr>
        <w:t>unter seinen Kopf</w:t>
      </w:r>
      <w:r w:rsidR="007C08C3">
        <w:rPr>
          <w:sz w:val="28"/>
          <w:szCs w:val="28"/>
        </w:rPr>
        <w:t xml:space="preserve"> </w:t>
      </w:r>
      <w:r>
        <w:rPr>
          <w:sz w:val="28"/>
          <w:szCs w:val="28"/>
        </w:rPr>
        <w:t>und legte sich an der Stätte schlafen.</w:t>
      </w:r>
    </w:p>
    <w:p w14:paraId="6BF42ABF" w14:textId="77777777" w:rsidR="007C08C3" w:rsidRDefault="007C08C3" w:rsidP="00724D4B">
      <w:pPr>
        <w:spacing w:line="360" w:lineRule="auto"/>
        <w:rPr>
          <w:sz w:val="28"/>
          <w:szCs w:val="28"/>
        </w:rPr>
      </w:pPr>
    </w:p>
    <w:p w14:paraId="3D79572C" w14:textId="56A623C1" w:rsidR="00DB51A1" w:rsidRDefault="00DB51A1" w:rsidP="00724D4B">
      <w:pPr>
        <w:spacing w:line="360" w:lineRule="auto"/>
        <w:rPr>
          <w:sz w:val="28"/>
          <w:szCs w:val="28"/>
        </w:rPr>
      </w:pPr>
      <w:r>
        <w:rPr>
          <w:sz w:val="28"/>
          <w:szCs w:val="28"/>
        </w:rPr>
        <w:t>Und ihn träumte,</w:t>
      </w:r>
      <w:r w:rsidR="007C08C3">
        <w:rPr>
          <w:sz w:val="28"/>
          <w:szCs w:val="28"/>
        </w:rPr>
        <w:t xml:space="preserve"> </w:t>
      </w:r>
      <w:r>
        <w:rPr>
          <w:sz w:val="28"/>
          <w:szCs w:val="28"/>
        </w:rPr>
        <w:t>und siehe, eine Leiter stand auf Erden,</w:t>
      </w:r>
      <w:r w:rsidR="007C08C3">
        <w:rPr>
          <w:sz w:val="28"/>
          <w:szCs w:val="28"/>
        </w:rPr>
        <w:t xml:space="preserve"> </w:t>
      </w:r>
      <w:r>
        <w:rPr>
          <w:sz w:val="28"/>
          <w:szCs w:val="28"/>
        </w:rPr>
        <w:t>die rührte mit der Spitze an den Himmel,</w:t>
      </w:r>
      <w:r w:rsidR="007C08C3">
        <w:rPr>
          <w:sz w:val="28"/>
          <w:szCs w:val="28"/>
        </w:rPr>
        <w:t xml:space="preserve"> </w:t>
      </w:r>
      <w:r>
        <w:rPr>
          <w:sz w:val="28"/>
          <w:szCs w:val="28"/>
        </w:rPr>
        <w:t>und siehe, die Engel Gottes stiegen daran auf und nieder.</w:t>
      </w:r>
      <w:r w:rsidR="007C08C3">
        <w:rPr>
          <w:sz w:val="28"/>
          <w:szCs w:val="28"/>
        </w:rPr>
        <w:t xml:space="preserve"> </w:t>
      </w:r>
      <w:r>
        <w:rPr>
          <w:sz w:val="28"/>
          <w:szCs w:val="28"/>
        </w:rPr>
        <w:t>Und der Herr stand oben darauf und sprach:</w:t>
      </w:r>
    </w:p>
    <w:p w14:paraId="3EB69874" w14:textId="77777777" w:rsidR="00D647A6" w:rsidRDefault="00D647A6" w:rsidP="00724D4B">
      <w:pPr>
        <w:spacing w:line="360" w:lineRule="auto"/>
        <w:rPr>
          <w:sz w:val="28"/>
          <w:szCs w:val="28"/>
        </w:rPr>
      </w:pPr>
    </w:p>
    <w:p w14:paraId="122D194A" w14:textId="1528BB4D" w:rsidR="00DB51A1" w:rsidRDefault="00DB51A1" w:rsidP="00724D4B">
      <w:pPr>
        <w:spacing w:line="360" w:lineRule="auto"/>
        <w:rPr>
          <w:sz w:val="28"/>
          <w:szCs w:val="28"/>
        </w:rPr>
      </w:pPr>
      <w:r>
        <w:rPr>
          <w:sz w:val="28"/>
          <w:szCs w:val="28"/>
        </w:rPr>
        <w:t>Ich bin der Herr, der Gott deines Vaters Abraha</w:t>
      </w:r>
      <w:r w:rsidR="002E7479">
        <w:rPr>
          <w:sz w:val="28"/>
          <w:szCs w:val="28"/>
        </w:rPr>
        <w:t>m</w:t>
      </w:r>
      <w:r>
        <w:rPr>
          <w:sz w:val="28"/>
          <w:szCs w:val="28"/>
        </w:rPr>
        <w:t>,</w:t>
      </w:r>
      <w:r w:rsidR="00D647A6">
        <w:rPr>
          <w:sz w:val="28"/>
          <w:szCs w:val="28"/>
        </w:rPr>
        <w:t xml:space="preserve"> </w:t>
      </w:r>
      <w:r>
        <w:rPr>
          <w:sz w:val="28"/>
          <w:szCs w:val="28"/>
        </w:rPr>
        <w:t>und Isaaks Gott:</w:t>
      </w:r>
      <w:r w:rsidR="007C08C3">
        <w:rPr>
          <w:sz w:val="28"/>
          <w:szCs w:val="28"/>
        </w:rPr>
        <w:t xml:space="preserve"> </w:t>
      </w:r>
      <w:r>
        <w:rPr>
          <w:sz w:val="28"/>
          <w:szCs w:val="28"/>
        </w:rPr>
        <w:t>das Land, darauf die liegst,</w:t>
      </w:r>
      <w:r w:rsidR="007C08C3">
        <w:rPr>
          <w:sz w:val="28"/>
          <w:szCs w:val="28"/>
        </w:rPr>
        <w:t xml:space="preserve"> </w:t>
      </w:r>
      <w:r>
        <w:rPr>
          <w:sz w:val="28"/>
          <w:szCs w:val="28"/>
        </w:rPr>
        <w:t>will ich dir und deinen Nachkommen geben.</w:t>
      </w:r>
      <w:r w:rsidR="007C08C3">
        <w:rPr>
          <w:sz w:val="28"/>
          <w:szCs w:val="28"/>
        </w:rPr>
        <w:t xml:space="preserve"> </w:t>
      </w:r>
      <w:r>
        <w:rPr>
          <w:sz w:val="28"/>
          <w:szCs w:val="28"/>
        </w:rPr>
        <w:t>Und dein Geschlecht soll werden</w:t>
      </w:r>
      <w:r w:rsidR="002E7479">
        <w:rPr>
          <w:sz w:val="28"/>
          <w:szCs w:val="28"/>
        </w:rPr>
        <w:t xml:space="preserve"> </w:t>
      </w:r>
      <w:r>
        <w:rPr>
          <w:sz w:val="28"/>
          <w:szCs w:val="28"/>
        </w:rPr>
        <w:t>wie der Staub auf Erden,</w:t>
      </w:r>
      <w:r w:rsidR="007C08C3">
        <w:rPr>
          <w:sz w:val="28"/>
          <w:szCs w:val="28"/>
        </w:rPr>
        <w:t xml:space="preserve"> </w:t>
      </w:r>
      <w:r>
        <w:rPr>
          <w:sz w:val="28"/>
          <w:szCs w:val="28"/>
        </w:rPr>
        <w:t>und du sollst ausgebreitet werden</w:t>
      </w:r>
      <w:r w:rsidR="007C08C3">
        <w:rPr>
          <w:sz w:val="28"/>
          <w:szCs w:val="28"/>
        </w:rPr>
        <w:t xml:space="preserve"> </w:t>
      </w:r>
      <w:r>
        <w:rPr>
          <w:sz w:val="28"/>
          <w:szCs w:val="28"/>
        </w:rPr>
        <w:t>gegen Westen und Osten, Norden und Süden,</w:t>
      </w:r>
      <w:r w:rsidR="007C08C3">
        <w:rPr>
          <w:sz w:val="28"/>
          <w:szCs w:val="28"/>
        </w:rPr>
        <w:t xml:space="preserve"> </w:t>
      </w:r>
      <w:r>
        <w:rPr>
          <w:sz w:val="28"/>
          <w:szCs w:val="28"/>
        </w:rPr>
        <w:t>und durch dich und deine Nachkommen</w:t>
      </w:r>
      <w:r w:rsidR="00D647A6">
        <w:rPr>
          <w:sz w:val="28"/>
          <w:szCs w:val="28"/>
        </w:rPr>
        <w:t xml:space="preserve"> </w:t>
      </w:r>
      <w:r>
        <w:rPr>
          <w:sz w:val="28"/>
          <w:szCs w:val="28"/>
        </w:rPr>
        <w:t>sollen alle Geschlechter auf Erden gesegnet werden.</w:t>
      </w:r>
      <w:r w:rsidR="007C08C3">
        <w:rPr>
          <w:sz w:val="28"/>
          <w:szCs w:val="28"/>
        </w:rPr>
        <w:t xml:space="preserve"> </w:t>
      </w:r>
      <w:r>
        <w:rPr>
          <w:sz w:val="28"/>
          <w:szCs w:val="28"/>
        </w:rPr>
        <w:t>Und siehe, ich bin mit dir</w:t>
      </w:r>
      <w:r w:rsidR="007C08C3">
        <w:rPr>
          <w:sz w:val="28"/>
          <w:szCs w:val="28"/>
        </w:rPr>
        <w:t xml:space="preserve"> </w:t>
      </w:r>
      <w:r>
        <w:rPr>
          <w:sz w:val="28"/>
          <w:szCs w:val="28"/>
        </w:rPr>
        <w:t>und will dich behüten, wo du auch hinziehst,</w:t>
      </w:r>
      <w:r w:rsidR="007C08C3">
        <w:rPr>
          <w:sz w:val="28"/>
          <w:szCs w:val="28"/>
        </w:rPr>
        <w:t xml:space="preserve"> </w:t>
      </w:r>
      <w:r>
        <w:rPr>
          <w:sz w:val="28"/>
          <w:szCs w:val="28"/>
        </w:rPr>
        <w:t>und will dich wieder herbringen in dies Land.</w:t>
      </w:r>
      <w:r w:rsidR="007C08C3">
        <w:rPr>
          <w:sz w:val="28"/>
          <w:szCs w:val="28"/>
        </w:rPr>
        <w:t xml:space="preserve"> </w:t>
      </w:r>
      <w:r>
        <w:rPr>
          <w:sz w:val="28"/>
          <w:szCs w:val="28"/>
        </w:rPr>
        <w:t>Denn ich will dich nicht verlassen,</w:t>
      </w:r>
      <w:r w:rsidR="00D647A6">
        <w:rPr>
          <w:sz w:val="28"/>
          <w:szCs w:val="28"/>
        </w:rPr>
        <w:t xml:space="preserve"> </w:t>
      </w:r>
      <w:r>
        <w:rPr>
          <w:sz w:val="28"/>
          <w:szCs w:val="28"/>
        </w:rPr>
        <w:t>bis ich alles tue, was ich dir zugesagt habe.</w:t>
      </w:r>
    </w:p>
    <w:p w14:paraId="15EF9360" w14:textId="77777777" w:rsidR="007C08C3" w:rsidRDefault="007C08C3" w:rsidP="00724D4B">
      <w:pPr>
        <w:spacing w:line="360" w:lineRule="auto"/>
        <w:rPr>
          <w:sz w:val="28"/>
          <w:szCs w:val="28"/>
        </w:rPr>
      </w:pPr>
    </w:p>
    <w:p w14:paraId="72CC861C" w14:textId="7E035ED9" w:rsidR="002E7479" w:rsidRDefault="00DB51A1" w:rsidP="00724D4B">
      <w:pPr>
        <w:spacing w:line="360" w:lineRule="auto"/>
        <w:rPr>
          <w:sz w:val="28"/>
          <w:szCs w:val="28"/>
        </w:rPr>
      </w:pPr>
      <w:r>
        <w:rPr>
          <w:sz w:val="28"/>
          <w:szCs w:val="28"/>
        </w:rPr>
        <w:t>Als nun Jakob von seinem Schlaf aufwachte, sprach er:</w:t>
      </w:r>
      <w:r w:rsidR="007C08C3">
        <w:rPr>
          <w:sz w:val="28"/>
          <w:szCs w:val="28"/>
        </w:rPr>
        <w:t xml:space="preserve"> </w:t>
      </w:r>
      <w:r>
        <w:rPr>
          <w:sz w:val="28"/>
          <w:szCs w:val="28"/>
        </w:rPr>
        <w:t>Fürwahr, der Herr ist an dieser Stätte,</w:t>
      </w:r>
      <w:r w:rsidR="007C08C3">
        <w:rPr>
          <w:sz w:val="28"/>
          <w:szCs w:val="28"/>
        </w:rPr>
        <w:t xml:space="preserve"> </w:t>
      </w:r>
      <w:r>
        <w:rPr>
          <w:sz w:val="28"/>
          <w:szCs w:val="28"/>
        </w:rPr>
        <w:t>und ich wusste es nicht!</w:t>
      </w:r>
      <w:r w:rsidR="007C08C3">
        <w:rPr>
          <w:sz w:val="28"/>
          <w:szCs w:val="28"/>
        </w:rPr>
        <w:t xml:space="preserve"> </w:t>
      </w:r>
      <w:r>
        <w:rPr>
          <w:sz w:val="28"/>
          <w:szCs w:val="28"/>
        </w:rPr>
        <w:t>Und er fürchtete sich und sprach:</w:t>
      </w:r>
      <w:r w:rsidR="007C08C3">
        <w:rPr>
          <w:sz w:val="28"/>
          <w:szCs w:val="28"/>
        </w:rPr>
        <w:t xml:space="preserve"> </w:t>
      </w:r>
      <w:r>
        <w:rPr>
          <w:sz w:val="28"/>
          <w:szCs w:val="28"/>
        </w:rPr>
        <w:t>Wie h</w:t>
      </w:r>
      <w:r w:rsidR="002E7479">
        <w:rPr>
          <w:sz w:val="28"/>
          <w:szCs w:val="28"/>
        </w:rPr>
        <w:t>ei</w:t>
      </w:r>
      <w:r>
        <w:rPr>
          <w:sz w:val="28"/>
          <w:szCs w:val="28"/>
        </w:rPr>
        <w:t>lig ist diese Stätte</w:t>
      </w:r>
      <w:r w:rsidR="002E7479">
        <w:rPr>
          <w:sz w:val="28"/>
          <w:szCs w:val="28"/>
        </w:rPr>
        <w:t>!</w:t>
      </w:r>
      <w:r w:rsidR="007C08C3">
        <w:rPr>
          <w:sz w:val="28"/>
          <w:szCs w:val="28"/>
        </w:rPr>
        <w:t xml:space="preserve"> </w:t>
      </w:r>
      <w:r w:rsidR="002E7479">
        <w:rPr>
          <w:sz w:val="28"/>
          <w:szCs w:val="28"/>
        </w:rPr>
        <w:t>Hier ist nichts anderes als Gottes Haus,</w:t>
      </w:r>
      <w:r w:rsidR="007C08C3">
        <w:rPr>
          <w:sz w:val="28"/>
          <w:szCs w:val="28"/>
        </w:rPr>
        <w:t xml:space="preserve"> </w:t>
      </w:r>
      <w:r w:rsidR="002E7479">
        <w:rPr>
          <w:sz w:val="28"/>
          <w:szCs w:val="28"/>
        </w:rPr>
        <w:t>und hier ist die Pforte des Himmels.</w:t>
      </w:r>
    </w:p>
    <w:p w14:paraId="625A9A53" w14:textId="77777777" w:rsidR="00D647A6" w:rsidRDefault="00D647A6" w:rsidP="00724D4B">
      <w:pPr>
        <w:spacing w:line="360" w:lineRule="auto"/>
        <w:rPr>
          <w:sz w:val="28"/>
          <w:szCs w:val="28"/>
        </w:rPr>
      </w:pPr>
    </w:p>
    <w:p w14:paraId="32F73D25" w14:textId="39424F95" w:rsidR="002E7479" w:rsidRDefault="002E7479" w:rsidP="00724D4B">
      <w:pPr>
        <w:spacing w:line="360" w:lineRule="auto"/>
        <w:rPr>
          <w:sz w:val="28"/>
          <w:szCs w:val="28"/>
        </w:rPr>
      </w:pPr>
      <w:r>
        <w:rPr>
          <w:sz w:val="28"/>
          <w:szCs w:val="28"/>
        </w:rPr>
        <w:t>Und Jakob stand früh am Morgen auf</w:t>
      </w:r>
      <w:r w:rsidR="007C08C3">
        <w:rPr>
          <w:sz w:val="28"/>
          <w:szCs w:val="28"/>
        </w:rPr>
        <w:t xml:space="preserve"> </w:t>
      </w:r>
      <w:r>
        <w:rPr>
          <w:sz w:val="28"/>
          <w:szCs w:val="28"/>
        </w:rPr>
        <w:t>und nahm den Stein,</w:t>
      </w:r>
      <w:r w:rsidR="007C08C3">
        <w:rPr>
          <w:sz w:val="28"/>
          <w:szCs w:val="28"/>
        </w:rPr>
        <w:t xml:space="preserve"> </w:t>
      </w:r>
      <w:r>
        <w:rPr>
          <w:sz w:val="28"/>
          <w:szCs w:val="28"/>
        </w:rPr>
        <w:t xml:space="preserve">den er </w:t>
      </w:r>
      <w:r w:rsidR="002548E2">
        <w:rPr>
          <w:sz w:val="28"/>
          <w:szCs w:val="28"/>
        </w:rPr>
        <w:t>unter seinen Kopf</w:t>
      </w:r>
      <w:r>
        <w:rPr>
          <w:sz w:val="28"/>
          <w:szCs w:val="28"/>
        </w:rPr>
        <w:t xml:space="preserve"> gelegt hatte,</w:t>
      </w:r>
      <w:r w:rsidR="007C08C3">
        <w:rPr>
          <w:sz w:val="28"/>
          <w:szCs w:val="28"/>
        </w:rPr>
        <w:t xml:space="preserve"> </w:t>
      </w:r>
      <w:r>
        <w:rPr>
          <w:sz w:val="28"/>
          <w:szCs w:val="28"/>
        </w:rPr>
        <w:t xml:space="preserve">und richtete ihn auf zu einem </w:t>
      </w:r>
      <w:proofErr w:type="spellStart"/>
      <w:r>
        <w:rPr>
          <w:sz w:val="28"/>
          <w:szCs w:val="28"/>
        </w:rPr>
        <w:t>Steinmal</w:t>
      </w:r>
      <w:proofErr w:type="spellEnd"/>
    </w:p>
    <w:p w14:paraId="7E760272" w14:textId="1B9F3C68" w:rsidR="002E7479" w:rsidRDefault="002E7479" w:rsidP="00724D4B">
      <w:pPr>
        <w:spacing w:line="360" w:lineRule="auto"/>
        <w:rPr>
          <w:sz w:val="28"/>
          <w:szCs w:val="28"/>
        </w:rPr>
      </w:pPr>
      <w:r>
        <w:rPr>
          <w:sz w:val="28"/>
          <w:szCs w:val="28"/>
        </w:rPr>
        <w:t>und goss Öl oben darauf</w:t>
      </w:r>
      <w:r w:rsidR="007C08C3">
        <w:rPr>
          <w:sz w:val="28"/>
          <w:szCs w:val="28"/>
        </w:rPr>
        <w:t xml:space="preserve"> </w:t>
      </w:r>
      <w:r>
        <w:rPr>
          <w:sz w:val="28"/>
          <w:szCs w:val="28"/>
        </w:rPr>
        <w:t>und nannte die Stätte Bethe</w:t>
      </w:r>
      <w:r w:rsidR="007C08C3">
        <w:rPr>
          <w:sz w:val="28"/>
          <w:szCs w:val="28"/>
        </w:rPr>
        <w:t>l</w:t>
      </w:r>
      <w:r>
        <w:rPr>
          <w:sz w:val="28"/>
          <w:szCs w:val="28"/>
        </w:rPr>
        <w:t>.</w:t>
      </w:r>
    </w:p>
    <w:p w14:paraId="56E8638C" w14:textId="2C3FD12B" w:rsidR="002E7479" w:rsidRDefault="002E7479" w:rsidP="00724D4B">
      <w:pPr>
        <w:spacing w:line="360" w:lineRule="auto"/>
        <w:rPr>
          <w:sz w:val="28"/>
          <w:szCs w:val="28"/>
        </w:rPr>
      </w:pPr>
    </w:p>
    <w:p w14:paraId="27483A43" w14:textId="70C1B437" w:rsidR="002E7479" w:rsidRPr="002E7479" w:rsidRDefault="002E7479" w:rsidP="00724D4B">
      <w:pPr>
        <w:spacing w:line="360" w:lineRule="auto"/>
        <w:rPr>
          <w:b/>
          <w:bCs/>
          <w:sz w:val="28"/>
          <w:szCs w:val="28"/>
        </w:rPr>
      </w:pPr>
      <w:r w:rsidRPr="002E7479">
        <w:rPr>
          <w:b/>
          <w:bCs/>
          <w:sz w:val="28"/>
          <w:szCs w:val="28"/>
        </w:rPr>
        <w:t>1. Mose 28, 10 – 19a</w:t>
      </w:r>
    </w:p>
    <w:p w14:paraId="522B8CC1" w14:textId="08498785" w:rsidR="002E7479" w:rsidRDefault="002E7479" w:rsidP="00724D4B">
      <w:pPr>
        <w:spacing w:line="360" w:lineRule="auto"/>
        <w:rPr>
          <w:sz w:val="28"/>
          <w:szCs w:val="28"/>
        </w:rPr>
      </w:pPr>
    </w:p>
    <w:p w14:paraId="07E0BA22" w14:textId="53516266" w:rsidR="000766DC" w:rsidRDefault="000766DC" w:rsidP="00724D4B">
      <w:pPr>
        <w:spacing w:line="360" w:lineRule="auto"/>
        <w:rPr>
          <w:sz w:val="28"/>
          <w:szCs w:val="28"/>
        </w:rPr>
      </w:pPr>
    </w:p>
    <w:p w14:paraId="7438B7CC" w14:textId="3EEFF7A8" w:rsidR="000766DC" w:rsidRDefault="000766DC" w:rsidP="00724D4B">
      <w:pPr>
        <w:spacing w:line="360" w:lineRule="auto"/>
        <w:rPr>
          <w:sz w:val="28"/>
          <w:szCs w:val="28"/>
        </w:rPr>
      </w:pPr>
    </w:p>
    <w:p w14:paraId="16FCCD43" w14:textId="7B5B4606" w:rsidR="000766DC" w:rsidRDefault="000766DC" w:rsidP="00724D4B">
      <w:pPr>
        <w:spacing w:line="360" w:lineRule="auto"/>
        <w:rPr>
          <w:sz w:val="28"/>
          <w:szCs w:val="28"/>
        </w:rPr>
      </w:pPr>
    </w:p>
    <w:p w14:paraId="779A4757" w14:textId="74AFDBD9" w:rsidR="000766DC" w:rsidRDefault="000766DC" w:rsidP="00724D4B">
      <w:pPr>
        <w:spacing w:line="360" w:lineRule="auto"/>
        <w:rPr>
          <w:sz w:val="28"/>
          <w:szCs w:val="28"/>
        </w:rPr>
      </w:pPr>
    </w:p>
    <w:p w14:paraId="19920ECB" w14:textId="134E3812" w:rsidR="000766DC" w:rsidRDefault="000766DC" w:rsidP="00724D4B">
      <w:pPr>
        <w:spacing w:line="360" w:lineRule="auto"/>
        <w:rPr>
          <w:sz w:val="28"/>
          <w:szCs w:val="28"/>
        </w:rPr>
      </w:pPr>
    </w:p>
    <w:p w14:paraId="3AC9D877" w14:textId="6C822378" w:rsidR="000766DC" w:rsidRDefault="000766DC" w:rsidP="00724D4B">
      <w:pPr>
        <w:spacing w:line="360" w:lineRule="auto"/>
        <w:rPr>
          <w:sz w:val="28"/>
          <w:szCs w:val="28"/>
        </w:rPr>
      </w:pPr>
    </w:p>
    <w:p w14:paraId="5797B56B" w14:textId="7217A967" w:rsidR="000766DC" w:rsidRDefault="000766DC" w:rsidP="00724D4B">
      <w:pPr>
        <w:spacing w:line="360" w:lineRule="auto"/>
        <w:rPr>
          <w:sz w:val="28"/>
          <w:szCs w:val="28"/>
        </w:rPr>
      </w:pPr>
    </w:p>
    <w:p w14:paraId="10CAC4F7" w14:textId="4DF2E49D" w:rsidR="000766DC" w:rsidRDefault="000766DC" w:rsidP="00724D4B">
      <w:pPr>
        <w:spacing w:line="360" w:lineRule="auto"/>
        <w:rPr>
          <w:sz w:val="28"/>
          <w:szCs w:val="28"/>
        </w:rPr>
      </w:pPr>
    </w:p>
    <w:p w14:paraId="7A392D4E" w14:textId="7E8BF41B" w:rsidR="000766DC" w:rsidRDefault="000766DC" w:rsidP="00724D4B">
      <w:pPr>
        <w:spacing w:line="360" w:lineRule="auto"/>
        <w:rPr>
          <w:sz w:val="28"/>
          <w:szCs w:val="28"/>
        </w:rPr>
      </w:pPr>
    </w:p>
    <w:p w14:paraId="5A20A9DE" w14:textId="32217F71" w:rsidR="000766DC" w:rsidRDefault="000766DC" w:rsidP="00724D4B">
      <w:pPr>
        <w:spacing w:line="360" w:lineRule="auto"/>
        <w:rPr>
          <w:sz w:val="28"/>
          <w:szCs w:val="28"/>
        </w:rPr>
      </w:pPr>
    </w:p>
    <w:p w14:paraId="4A22EB11" w14:textId="38A0BCEC" w:rsidR="000766DC" w:rsidRDefault="000766DC" w:rsidP="00724D4B">
      <w:pPr>
        <w:spacing w:line="360" w:lineRule="auto"/>
        <w:rPr>
          <w:sz w:val="28"/>
          <w:szCs w:val="28"/>
        </w:rPr>
      </w:pPr>
    </w:p>
    <w:p w14:paraId="097C8A19" w14:textId="09CA84D4" w:rsidR="000766DC" w:rsidRDefault="000766DC" w:rsidP="00724D4B">
      <w:pPr>
        <w:spacing w:line="360" w:lineRule="auto"/>
        <w:rPr>
          <w:sz w:val="28"/>
          <w:szCs w:val="28"/>
        </w:rPr>
      </w:pPr>
    </w:p>
    <w:p w14:paraId="39565EC8" w14:textId="417EE71D" w:rsidR="000766DC" w:rsidRDefault="000766DC" w:rsidP="00724D4B">
      <w:pPr>
        <w:spacing w:line="360" w:lineRule="auto"/>
        <w:rPr>
          <w:sz w:val="28"/>
          <w:szCs w:val="28"/>
        </w:rPr>
      </w:pPr>
    </w:p>
    <w:p w14:paraId="3C750FD0" w14:textId="71EC74F4" w:rsidR="000766DC" w:rsidRDefault="000766DC" w:rsidP="00724D4B">
      <w:pPr>
        <w:spacing w:line="360" w:lineRule="auto"/>
        <w:rPr>
          <w:sz w:val="28"/>
          <w:szCs w:val="28"/>
        </w:rPr>
      </w:pPr>
    </w:p>
    <w:p w14:paraId="174F9F0B" w14:textId="649519C6" w:rsidR="000766DC" w:rsidRDefault="000766DC" w:rsidP="00724D4B">
      <w:pPr>
        <w:spacing w:line="360" w:lineRule="auto"/>
        <w:rPr>
          <w:sz w:val="28"/>
          <w:szCs w:val="28"/>
        </w:rPr>
      </w:pPr>
    </w:p>
    <w:p w14:paraId="470AA449" w14:textId="7E4D58CF" w:rsidR="000766DC" w:rsidRDefault="000766DC" w:rsidP="00724D4B">
      <w:pPr>
        <w:spacing w:line="360" w:lineRule="auto"/>
        <w:rPr>
          <w:sz w:val="28"/>
          <w:szCs w:val="28"/>
        </w:rPr>
      </w:pPr>
    </w:p>
    <w:p w14:paraId="78550AA9" w14:textId="77777777" w:rsidR="000766DC" w:rsidRDefault="000766DC" w:rsidP="00724D4B">
      <w:pPr>
        <w:spacing w:line="360" w:lineRule="auto"/>
        <w:rPr>
          <w:sz w:val="28"/>
          <w:szCs w:val="28"/>
        </w:rPr>
      </w:pPr>
    </w:p>
    <w:p w14:paraId="4BEB1CB8" w14:textId="5A80AA50" w:rsidR="002548E2" w:rsidRDefault="002548E2" w:rsidP="00724D4B">
      <w:pPr>
        <w:spacing w:line="360" w:lineRule="auto"/>
        <w:rPr>
          <w:sz w:val="28"/>
          <w:szCs w:val="28"/>
        </w:rPr>
      </w:pPr>
      <w:r>
        <w:rPr>
          <w:sz w:val="28"/>
          <w:szCs w:val="28"/>
        </w:rPr>
        <w:lastRenderedPageBreak/>
        <w:t>1.</w:t>
      </w:r>
    </w:p>
    <w:p w14:paraId="1512AB7D" w14:textId="77777777" w:rsidR="000766DC" w:rsidRDefault="000766DC" w:rsidP="00724D4B">
      <w:pPr>
        <w:spacing w:line="360" w:lineRule="auto"/>
        <w:rPr>
          <w:sz w:val="28"/>
          <w:szCs w:val="28"/>
        </w:rPr>
      </w:pPr>
    </w:p>
    <w:p w14:paraId="31AB3A1D" w14:textId="33A4F611" w:rsidR="000766DC" w:rsidRDefault="000766DC" w:rsidP="00724D4B">
      <w:pPr>
        <w:spacing w:line="360" w:lineRule="auto"/>
        <w:rPr>
          <w:sz w:val="28"/>
          <w:szCs w:val="28"/>
        </w:rPr>
      </w:pPr>
      <w:r>
        <w:rPr>
          <w:sz w:val="28"/>
          <w:szCs w:val="28"/>
        </w:rPr>
        <w:t>Liebe Konfirmandinnen und Konfirmanden,</w:t>
      </w:r>
    </w:p>
    <w:p w14:paraId="065B8630" w14:textId="00379B76" w:rsidR="002548E2" w:rsidRDefault="002548E2" w:rsidP="00724D4B">
      <w:pPr>
        <w:spacing w:line="360" w:lineRule="auto"/>
        <w:rPr>
          <w:sz w:val="28"/>
          <w:szCs w:val="28"/>
        </w:rPr>
      </w:pPr>
    </w:p>
    <w:p w14:paraId="1AE29521" w14:textId="116B2DE6" w:rsidR="002548E2" w:rsidRDefault="002548E2" w:rsidP="00724D4B">
      <w:pPr>
        <w:spacing w:line="360" w:lineRule="auto"/>
        <w:rPr>
          <w:sz w:val="28"/>
          <w:szCs w:val="28"/>
        </w:rPr>
      </w:pPr>
      <w:r>
        <w:rPr>
          <w:sz w:val="28"/>
          <w:szCs w:val="28"/>
        </w:rPr>
        <w:t xml:space="preserve">wer von Euch </w:t>
      </w:r>
      <w:r w:rsidR="00703FDE">
        <w:rPr>
          <w:sz w:val="28"/>
          <w:szCs w:val="28"/>
        </w:rPr>
        <w:t xml:space="preserve">käme auf die Idee, </w:t>
      </w:r>
      <w:r>
        <w:rPr>
          <w:sz w:val="28"/>
          <w:szCs w:val="28"/>
        </w:rPr>
        <w:t>sich abends zum Schlafengehen einen Stein unter den Kopf</w:t>
      </w:r>
      <w:r w:rsidR="00703FDE">
        <w:rPr>
          <w:sz w:val="28"/>
          <w:szCs w:val="28"/>
        </w:rPr>
        <w:t xml:space="preserve"> zu legen</w:t>
      </w:r>
      <w:r>
        <w:rPr>
          <w:sz w:val="28"/>
          <w:szCs w:val="28"/>
        </w:rPr>
        <w:t>?</w:t>
      </w:r>
    </w:p>
    <w:p w14:paraId="57CC7A37" w14:textId="5A796985" w:rsidR="00791B89" w:rsidRDefault="00791B89" w:rsidP="00724D4B">
      <w:pPr>
        <w:spacing w:line="360" w:lineRule="auto"/>
        <w:rPr>
          <w:sz w:val="28"/>
          <w:szCs w:val="28"/>
        </w:rPr>
      </w:pPr>
    </w:p>
    <w:p w14:paraId="7ED1EF7A" w14:textId="5B545BBD" w:rsidR="00791B89" w:rsidRDefault="00791B89" w:rsidP="00724D4B">
      <w:pPr>
        <w:spacing w:line="360" w:lineRule="auto"/>
        <w:rPr>
          <w:sz w:val="28"/>
          <w:szCs w:val="28"/>
        </w:rPr>
      </w:pPr>
      <w:r>
        <w:rPr>
          <w:sz w:val="28"/>
          <w:szCs w:val="28"/>
        </w:rPr>
        <w:t>Ich weiß ehrlich nicht, was passieren muss, damit ich mein (!) Kissen austausche und durch einen Stein ersetze. Ich überlege oft, ob ich mein Kissen mit in den Urlaub nehme. Ich muss allerdings auch gestehen, dass ich ein ganz besonderes Verhältnis zu meinem Kopfkissen habe. Kuscheltier passt nicht mehr ganz zu meinem Alter. Aber das Kissen – das darf manchmal auch in den Urlaub mit.</w:t>
      </w:r>
    </w:p>
    <w:p w14:paraId="626048E4" w14:textId="71AF2D18" w:rsidR="00966BE9" w:rsidRDefault="00966BE9" w:rsidP="00724D4B">
      <w:pPr>
        <w:spacing w:line="360" w:lineRule="auto"/>
        <w:rPr>
          <w:sz w:val="28"/>
          <w:szCs w:val="28"/>
        </w:rPr>
      </w:pPr>
    </w:p>
    <w:p w14:paraId="6861F00C" w14:textId="1B63F0F2" w:rsidR="00791B89" w:rsidRDefault="00791B89" w:rsidP="00724D4B">
      <w:pPr>
        <w:spacing w:line="360" w:lineRule="auto"/>
        <w:rPr>
          <w:sz w:val="28"/>
          <w:szCs w:val="28"/>
        </w:rPr>
      </w:pPr>
      <w:r>
        <w:rPr>
          <w:sz w:val="28"/>
          <w:szCs w:val="28"/>
        </w:rPr>
        <w:t>Wie kommt das, dass einer sein Kissen gegen einen Stein tauscht?</w:t>
      </w:r>
    </w:p>
    <w:p w14:paraId="641F24C4" w14:textId="77777777" w:rsidR="00791B89" w:rsidRDefault="00791B89" w:rsidP="00724D4B">
      <w:pPr>
        <w:spacing w:line="360" w:lineRule="auto"/>
        <w:rPr>
          <w:sz w:val="28"/>
          <w:szCs w:val="28"/>
        </w:rPr>
      </w:pPr>
    </w:p>
    <w:p w14:paraId="56531D83" w14:textId="19D25D87" w:rsidR="000C2987" w:rsidRDefault="000C2987" w:rsidP="00724D4B">
      <w:pPr>
        <w:spacing w:line="360" w:lineRule="auto"/>
        <w:rPr>
          <w:sz w:val="28"/>
          <w:szCs w:val="28"/>
        </w:rPr>
      </w:pPr>
      <w:r>
        <w:rPr>
          <w:sz w:val="28"/>
          <w:szCs w:val="28"/>
        </w:rPr>
        <w:t>Merkwürdige Dinge geschehen in der Nacht</w:t>
      </w:r>
      <w:r w:rsidR="002548E2">
        <w:rPr>
          <w:sz w:val="28"/>
          <w:szCs w:val="28"/>
        </w:rPr>
        <w:t>, von der die</w:t>
      </w:r>
      <w:r>
        <w:rPr>
          <w:sz w:val="28"/>
          <w:szCs w:val="28"/>
        </w:rPr>
        <w:t>se</w:t>
      </w:r>
      <w:r w:rsidR="002548E2">
        <w:rPr>
          <w:sz w:val="28"/>
          <w:szCs w:val="28"/>
        </w:rPr>
        <w:t xml:space="preserve"> Geschichte erzählt!</w:t>
      </w:r>
    </w:p>
    <w:p w14:paraId="365AD438" w14:textId="77777777" w:rsidR="00791B89" w:rsidRDefault="00791B89" w:rsidP="00724D4B">
      <w:pPr>
        <w:spacing w:line="360" w:lineRule="auto"/>
        <w:rPr>
          <w:sz w:val="28"/>
          <w:szCs w:val="28"/>
        </w:rPr>
      </w:pPr>
    </w:p>
    <w:p w14:paraId="7928FCEC" w14:textId="19821F7C" w:rsidR="002548E2" w:rsidRDefault="00791B89" w:rsidP="00724D4B">
      <w:pPr>
        <w:spacing w:line="360" w:lineRule="auto"/>
        <w:rPr>
          <w:sz w:val="28"/>
          <w:szCs w:val="28"/>
        </w:rPr>
      </w:pPr>
      <w:r>
        <w:rPr>
          <w:sz w:val="28"/>
          <w:szCs w:val="28"/>
        </w:rPr>
        <w:t>Und es</w:t>
      </w:r>
      <w:r w:rsidR="002548E2">
        <w:rPr>
          <w:sz w:val="28"/>
          <w:szCs w:val="28"/>
        </w:rPr>
        <w:t xml:space="preserve"> ist nicht nur das fehlende Kissen. Der Mann hat </w:t>
      </w:r>
      <w:r>
        <w:rPr>
          <w:sz w:val="28"/>
          <w:szCs w:val="28"/>
        </w:rPr>
        <w:t xml:space="preserve">gar </w:t>
      </w:r>
      <w:r w:rsidR="002548E2">
        <w:rPr>
          <w:sz w:val="28"/>
          <w:szCs w:val="28"/>
        </w:rPr>
        <w:t xml:space="preserve">kein Bett. </w:t>
      </w:r>
    </w:p>
    <w:p w14:paraId="7022918E" w14:textId="48E3D062" w:rsidR="002548E2" w:rsidRDefault="002548E2" w:rsidP="00724D4B">
      <w:pPr>
        <w:spacing w:line="360" w:lineRule="auto"/>
        <w:rPr>
          <w:sz w:val="28"/>
          <w:szCs w:val="28"/>
        </w:rPr>
      </w:pPr>
      <w:r>
        <w:rPr>
          <w:sz w:val="28"/>
          <w:szCs w:val="28"/>
        </w:rPr>
        <w:t xml:space="preserve">Er hat überhaupt keinen richtigen Schlafplatz </w:t>
      </w:r>
      <w:r w:rsidR="00791B89">
        <w:rPr>
          <w:sz w:val="28"/>
          <w:szCs w:val="28"/>
        </w:rPr>
        <w:t>- so</w:t>
      </w:r>
      <w:r>
        <w:rPr>
          <w:sz w:val="28"/>
          <w:szCs w:val="28"/>
        </w:rPr>
        <w:t xml:space="preserve"> wie die Obdachlosen in unserer Stadt</w:t>
      </w:r>
      <w:r w:rsidR="00791B89">
        <w:rPr>
          <w:sz w:val="28"/>
          <w:szCs w:val="28"/>
        </w:rPr>
        <w:t>. M</w:t>
      </w:r>
      <w:r w:rsidR="000C2987">
        <w:rPr>
          <w:sz w:val="28"/>
          <w:szCs w:val="28"/>
        </w:rPr>
        <w:t xml:space="preserve">eistens </w:t>
      </w:r>
      <w:r w:rsidR="00791B89">
        <w:rPr>
          <w:sz w:val="28"/>
          <w:szCs w:val="28"/>
        </w:rPr>
        <w:t xml:space="preserve">finden sie </w:t>
      </w:r>
      <w:r>
        <w:rPr>
          <w:sz w:val="28"/>
          <w:szCs w:val="28"/>
        </w:rPr>
        <w:t xml:space="preserve">einen Winkel, in dem </w:t>
      </w:r>
      <w:r w:rsidR="00791B89">
        <w:rPr>
          <w:sz w:val="28"/>
          <w:szCs w:val="28"/>
        </w:rPr>
        <w:t>sie vor dem Wind geschützt auf einer Decke schlafen können. Der Mann aus unserer Geschichte</w:t>
      </w:r>
      <w:r>
        <w:rPr>
          <w:sz w:val="28"/>
          <w:szCs w:val="28"/>
        </w:rPr>
        <w:t xml:space="preserve"> hat keine Decke dabei </w:t>
      </w:r>
      <w:proofErr w:type="gramStart"/>
      <w:r w:rsidR="00791B89">
        <w:rPr>
          <w:sz w:val="28"/>
          <w:szCs w:val="28"/>
        </w:rPr>
        <w:t xml:space="preserve">und </w:t>
      </w:r>
      <w:r>
        <w:rPr>
          <w:sz w:val="28"/>
          <w:szCs w:val="28"/>
        </w:rPr>
        <w:t xml:space="preserve"> </w:t>
      </w:r>
      <w:r w:rsidR="00791B89">
        <w:rPr>
          <w:sz w:val="28"/>
          <w:szCs w:val="28"/>
        </w:rPr>
        <w:t>k</w:t>
      </w:r>
      <w:r>
        <w:rPr>
          <w:sz w:val="28"/>
          <w:szCs w:val="28"/>
        </w:rPr>
        <w:t>einen</w:t>
      </w:r>
      <w:proofErr w:type="gramEnd"/>
      <w:r>
        <w:rPr>
          <w:sz w:val="28"/>
          <w:szCs w:val="28"/>
        </w:rPr>
        <w:t xml:space="preserve"> Hund, der </w:t>
      </w:r>
      <w:r w:rsidR="002D3B45">
        <w:rPr>
          <w:sz w:val="28"/>
          <w:szCs w:val="28"/>
        </w:rPr>
        <w:t xml:space="preserve">sich neben ihm </w:t>
      </w:r>
      <w:r w:rsidR="000C2987">
        <w:rPr>
          <w:sz w:val="28"/>
          <w:szCs w:val="28"/>
        </w:rPr>
        <w:t>ankuschel</w:t>
      </w:r>
      <w:r w:rsidR="00791B89">
        <w:rPr>
          <w:sz w:val="28"/>
          <w:szCs w:val="28"/>
        </w:rPr>
        <w:t>t</w:t>
      </w:r>
      <w:r w:rsidR="000C2987">
        <w:rPr>
          <w:sz w:val="28"/>
          <w:szCs w:val="28"/>
        </w:rPr>
        <w:t xml:space="preserve"> und </w:t>
      </w:r>
      <w:r w:rsidR="00791B89">
        <w:rPr>
          <w:sz w:val="28"/>
          <w:szCs w:val="28"/>
        </w:rPr>
        <w:t>einrollt.</w:t>
      </w:r>
    </w:p>
    <w:p w14:paraId="7B8FAE89" w14:textId="2D89F2F4" w:rsidR="002D3B45" w:rsidRDefault="000C2987" w:rsidP="00724D4B">
      <w:pPr>
        <w:spacing w:line="360" w:lineRule="auto"/>
        <w:rPr>
          <w:sz w:val="28"/>
          <w:szCs w:val="28"/>
        </w:rPr>
      </w:pPr>
      <w:r>
        <w:rPr>
          <w:sz w:val="28"/>
          <w:szCs w:val="28"/>
        </w:rPr>
        <w:t>Der Mann</w:t>
      </w:r>
      <w:r w:rsidR="002D3B45">
        <w:rPr>
          <w:sz w:val="28"/>
          <w:szCs w:val="28"/>
        </w:rPr>
        <w:t xml:space="preserve"> liegt irgendwo drau</w:t>
      </w:r>
      <w:r w:rsidR="00966BE9">
        <w:rPr>
          <w:sz w:val="28"/>
          <w:szCs w:val="28"/>
        </w:rPr>
        <w:t>ß</w:t>
      </w:r>
      <w:r w:rsidR="002D3B45">
        <w:rPr>
          <w:sz w:val="28"/>
          <w:szCs w:val="28"/>
        </w:rPr>
        <w:t xml:space="preserve">en in der Landschaft und hat nur Stein. </w:t>
      </w:r>
      <w:r w:rsidR="00791B89">
        <w:rPr>
          <w:sz w:val="28"/>
          <w:szCs w:val="28"/>
        </w:rPr>
        <w:t xml:space="preserve">Sonst nichts. </w:t>
      </w:r>
      <w:r w:rsidR="002D3B45">
        <w:rPr>
          <w:sz w:val="28"/>
          <w:szCs w:val="28"/>
        </w:rPr>
        <w:t>Und es wird dunkel und kalt.</w:t>
      </w:r>
    </w:p>
    <w:p w14:paraId="18A53BFD" w14:textId="15FB1229" w:rsidR="002D3B45" w:rsidRDefault="002D3B45" w:rsidP="00724D4B">
      <w:pPr>
        <w:spacing w:line="360" w:lineRule="auto"/>
        <w:rPr>
          <w:sz w:val="28"/>
          <w:szCs w:val="28"/>
        </w:rPr>
      </w:pPr>
    </w:p>
    <w:p w14:paraId="5BF459AD" w14:textId="188607F0" w:rsidR="002D3B45" w:rsidRDefault="002D3B45" w:rsidP="00724D4B">
      <w:pPr>
        <w:spacing w:line="360" w:lineRule="auto"/>
        <w:rPr>
          <w:sz w:val="28"/>
          <w:szCs w:val="28"/>
        </w:rPr>
      </w:pPr>
      <w:r>
        <w:rPr>
          <w:sz w:val="28"/>
          <w:szCs w:val="28"/>
        </w:rPr>
        <w:t>2.</w:t>
      </w:r>
    </w:p>
    <w:p w14:paraId="68EB4073" w14:textId="241479CF" w:rsidR="002D3B45" w:rsidRDefault="002D3B45" w:rsidP="00724D4B">
      <w:pPr>
        <w:spacing w:line="360" w:lineRule="auto"/>
        <w:rPr>
          <w:sz w:val="28"/>
          <w:szCs w:val="28"/>
        </w:rPr>
      </w:pPr>
    </w:p>
    <w:p w14:paraId="66E857E2" w14:textId="77777777" w:rsidR="00C56FA7" w:rsidRDefault="00C56FA7" w:rsidP="00724D4B">
      <w:pPr>
        <w:spacing w:line="360" w:lineRule="auto"/>
        <w:rPr>
          <w:sz w:val="28"/>
          <w:szCs w:val="28"/>
        </w:rPr>
      </w:pPr>
      <w:r>
        <w:rPr>
          <w:sz w:val="28"/>
          <w:szCs w:val="28"/>
        </w:rPr>
        <w:t>Jedem von Euch wird heute</w:t>
      </w:r>
      <w:r w:rsidR="002D3B45">
        <w:rPr>
          <w:sz w:val="28"/>
          <w:szCs w:val="28"/>
        </w:rPr>
        <w:t xml:space="preserve"> der Segen Gottes zugesprochen. </w:t>
      </w:r>
    </w:p>
    <w:p w14:paraId="4091C19B" w14:textId="5B4F65A2" w:rsidR="002D3B45" w:rsidRDefault="00C56FA7" w:rsidP="00724D4B">
      <w:pPr>
        <w:spacing w:line="360" w:lineRule="auto"/>
        <w:rPr>
          <w:sz w:val="28"/>
          <w:szCs w:val="28"/>
        </w:rPr>
      </w:pPr>
      <w:r>
        <w:rPr>
          <w:sz w:val="28"/>
          <w:szCs w:val="28"/>
        </w:rPr>
        <w:t>Diesem</w:t>
      </w:r>
      <w:r w:rsidR="002D3B45">
        <w:rPr>
          <w:sz w:val="28"/>
          <w:szCs w:val="28"/>
        </w:rPr>
        <w:t xml:space="preserve"> Mann, der nachts auf kaltem Stein liegt, weil er keinen anderen Platz gefunden hat, </w:t>
      </w:r>
      <w:r>
        <w:rPr>
          <w:sz w:val="28"/>
          <w:szCs w:val="28"/>
        </w:rPr>
        <w:t xml:space="preserve">wurde auch der Segen Gottes zugesprochen. Damals war er </w:t>
      </w:r>
      <w:r w:rsidR="00C85D45">
        <w:rPr>
          <w:sz w:val="28"/>
          <w:szCs w:val="28"/>
        </w:rPr>
        <w:t>wie Ihr</w:t>
      </w:r>
      <w:r>
        <w:rPr>
          <w:sz w:val="28"/>
          <w:szCs w:val="28"/>
        </w:rPr>
        <w:t xml:space="preserve"> – an der Schwelle zum Erwachsenwerden. Dieses – manchmal richtig blöde</w:t>
      </w:r>
      <w:r w:rsidR="00C54F2B">
        <w:rPr>
          <w:sz w:val="28"/>
          <w:szCs w:val="28"/>
        </w:rPr>
        <w:t xml:space="preserve"> -</w:t>
      </w:r>
      <w:r>
        <w:rPr>
          <w:sz w:val="28"/>
          <w:szCs w:val="28"/>
        </w:rPr>
        <w:t xml:space="preserve"> „</w:t>
      </w:r>
      <w:r w:rsidR="00C54F2B">
        <w:rPr>
          <w:sz w:val="28"/>
          <w:szCs w:val="28"/>
        </w:rPr>
        <w:t>d</w:t>
      </w:r>
      <w:r>
        <w:rPr>
          <w:sz w:val="28"/>
          <w:szCs w:val="28"/>
        </w:rPr>
        <w:t>azwischen“</w:t>
      </w:r>
      <w:r w:rsidR="00C85D45">
        <w:rPr>
          <w:sz w:val="28"/>
          <w:szCs w:val="28"/>
        </w:rPr>
        <w:t>. Du bist schon fast erwachsen, aber die Eltern wollen noch über Deine Bildschirmzeit bestimmen.</w:t>
      </w:r>
    </w:p>
    <w:p w14:paraId="75AF0316" w14:textId="561647EB" w:rsidR="002D3B45" w:rsidRDefault="002D3B45" w:rsidP="00724D4B">
      <w:pPr>
        <w:spacing w:line="360" w:lineRule="auto"/>
        <w:rPr>
          <w:sz w:val="28"/>
          <w:szCs w:val="28"/>
        </w:rPr>
      </w:pPr>
    </w:p>
    <w:p w14:paraId="2FD1F5FD" w14:textId="3AACD62D" w:rsidR="002D3B45" w:rsidRDefault="00C85D45" w:rsidP="00724D4B">
      <w:pPr>
        <w:spacing w:line="360" w:lineRule="auto"/>
        <w:rPr>
          <w:sz w:val="28"/>
          <w:szCs w:val="28"/>
        </w:rPr>
      </w:pPr>
      <w:r>
        <w:rPr>
          <w:sz w:val="28"/>
          <w:szCs w:val="28"/>
        </w:rPr>
        <w:t>Auch Jakob wurde der Segen Gottes zugesprochen. Ein kleiner Unterschied: er wurde dafür nicht zum</w:t>
      </w:r>
      <w:r w:rsidR="002D3B45">
        <w:rPr>
          <w:sz w:val="28"/>
          <w:szCs w:val="28"/>
        </w:rPr>
        <w:t xml:space="preserve"> Konfirmandenunterricht angemeldet. </w:t>
      </w:r>
      <w:r w:rsidR="00236EE2">
        <w:rPr>
          <w:sz w:val="28"/>
          <w:szCs w:val="28"/>
        </w:rPr>
        <w:t>Dafür hat seine Mutter</w:t>
      </w:r>
      <w:r w:rsidR="000C2987">
        <w:rPr>
          <w:sz w:val="28"/>
          <w:szCs w:val="28"/>
        </w:rPr>
        <w:t xml:space="preserve"> ihm geholfen, sich den Segen zu klauen. </w:t>
      </w:r>
    </w:p>
    <w:p w14:paraId="1A0C9415" w14:textId="6F99B7A0" w:rsidR="000C2987" w:rsidRDefault="000C2987" w:rsidP="00724D4B">
      <w:pPr>
        <w:spacing w:line="360" w:lineRule="auto"/>
        <w:rPr>
          <w:sz w:val="28"/>
          <w:szCs w:val="28"/>
        </w:rPr>
      </w:pPr>
    </w:p>
    <w:p w14:paraId="772678B2" w14:textId="6BD5A979" w:rsidR="000C2987" w:rsidRDefault="000C2987" w:rsidP="00724D4B">
      <w:pPr>
        <w:spacing w:line="360" w:lineRule="auto"/>
        <w:rPr>
          <w:sz w:val="28"/>
          <w:szCs w:val="28"/>
        </w:rPr>
      </w:pPr>
      <w:r>
        <w:rPr>
          <w:sz w:val="28"/>
          <w:szCs w:val="28"/>
        </w:rPr>
        <w:t>Keine zwanzig Gottesdienstbesuche, kein Lernstoff, kein ganzes Jahr in einer Konfirmandengruppe – von dem auch Ihr wegen Corona auf vieles habt verzichten müssen (oder es geschenkt bekommen habt. Bestimmt ist es von beidem etwas).</w:t>
      </w:r>
    </w:p>
    <w:p w14:paraId="7F66857F" w14:textId="77777777" w:rsidR="000C2987" w:rsidRDefault="000C2987" w:rsidP="00724D4B">
      <w:pPr>
        <w:spacing w:line="360" w:lineRule="auto"/>
        <w:rPr>
          <w:sz w:val="28"/>
          <w:szCs w:val="28"/>
        </w:rPr>
      </w:pPr>
    </w:p>
    <w:p w14:paraId="1C6B9118" w14:textId="46C58378" w:rsidR="002D3B45" w:rsidRDefault="000C2987" w:rsidP="00724D4B">
      <w:pPr>
        <w:spacing w:line="360" w:lineRule="auto"/>
        <w:rPr>
          <w:sz w:val="28"/>
          <w:szCs w:val="28"/>
        </w:rPr>
      </w:pPr>
      <w:r>
        <w:rPr>
          <w:sz w:val="28"/>
          <w:szCs w:val="28"/>
        </w:rPr>
        <w:t>Die Menschen damals wussten sehr genau</w:t>
      </w:r>
      <w:r w:rsidR="002D3B45">
        <w:rPr>
          <w:sz w:val="28"/>
          <w:szCs w:val="28"/>
        </w:rPr>
        <w:t xml:space="preserve">, </w:t>
      </w:r>
      <w:r>
        <w:rPr>
          <w:sz w:val="28"/>
          <w:szCs w:val="28"/>
        </w:rPr>
        <w:t xml:space="preserve">welche Bedeutung und </w:t>
      </w:r>
      <w:r w:rsidR="002D3B45">
        <w:rPr>
          <w:sz w:val="28"/>
          <w:szCs w:val="28"/>
        </w:rPr>
        <w:t>wieviel Kraft ein Segen hat</w:t>
      </w:r>
      <w:r>
        <w:rPr>
          <w:sz w:val="28"/>
          <w:szCs w:val="28"/>
        </w:rPr>
        <w:t>.</w:t>
      </w:r>
      <w:r w:rsidR="002D3B45">
        <w:rPr>
          <w:sz w:val="28"/>
          <w:szCs w:val="28"/>
        </w:rPr>
        <w:t xml:space="preserve"> </w:t>
      </w:r>
      <w:r>
        <w:rPr>
          <w:sz w:val="28"/>
          <w:szCs w:val="28"/>
        </w:rPr>
        <w:t>Wie hat Jakob das angestellt, sich den Segen zu klauen? Wie geht das überhaupt? Das</w:t>
      </w:r>
      <w:r w:rsidR="002D3B45">
        <w:rPr>
          <w:sz w:val="28"/>
          <w:szCs w:val="28"/>
        </w:rPr>
        <w:t xml:space="preserve"> ist eine eigene Geschichte. </w:t>
      </w:r>
    </w:p>
    <w:p w14:paraId="1454C334" w14:textId="12D151FF" w:rsidR="002D3B45" w:rsidRDefault="002D3B45" w:rsidP="00724D4B">
      <w:pPr>
        <w:spacing w:line="360" w:lineRule="auto"/>
        <w:rPr>
          <w:sz w:val="28"/>
          <w:szCs w:val="28"/>
        </w:rPr>
      </w:pPr>
    </w:p>
    <w:p w14:paraId="03436EA5" w14:textId="1C71A558" w:rsidR="002D3B45" w:rsidRDefault="002D3B45" w:rsidP="00724D4B">
      <w:pPr>
        <w:spacing w:line="360" w:lineRule="auto"/>
        <w:rPr>
          <w:sz w:val="28"/>
          <w:szCs w:val="28"/>
        </w:rPr>
      </w:pPr>
      <w:r>
        <w:rPr>
          <w:sz w:val="28"/>
          <w:szCs w:val="28"/>
        </w:rPr>
        <w:t xml:space="preserve">Im Moment ist </w:t>
      </w:r>
      <w:r w:rsidR="000C2987">
        <w:rPr>
          <w:sz w:val="28"/>
          <w:szCs w:val="28"/>
        </w:rPr>
        <w:t>etwas anderes</w:t>
      </w:r>
      <w:r>
        <w:rPr>
          <w:sz w:val="28"/>
          <w:szCs w:val="28"/>
        </w:rPr>
        <w:t xml:space="preserve"> wichtig, </w:t>
      </w:r>
      <w:r w:rsidR="00C85D45">
        <w:rPr>
          <w:sz w:val="28"/>
          <w:szCs w:val="28"/>
        </w:rPr>
        <w:t xml:space="preserve">nämlich </w:t>
      </w:r>
      <w:r>
        <w:rPr>
          <w:sz w:val="28"/>
          <w:szCs w:val="28"/>
        </w:rPr>
        <w:t xml:space="preserve">dass Jakob </w:t>
      </w:r>
      <w:r w:rsidR="00C85D45">
        <w:rPr>
          <w:sz w:val="28"/>
          <w:szCs w:val="28"/>
        </w:rPr>
        <w:t xml:space="preserve">- </w:t>
      </w:r>
      <w:r>
        <w:rPr>
          <w:sz w:val="28"/>
          <w:szCs w:val="28"/>
        </w:rPr>
        <w:t>heute würdet Ihr vielleicht sagen</w:t>
      </w:r>
      <w:r w:rsidR="00C85D45">
        <w:rPr>
          <w:sz w:val="28"/>
          <w:szCs w:val="28"/>
        </w:rPr>
        <w:t>: -</w:t>
      </w:r>
      <w:r>
        <w:rPr>
          <w:sz w:val="28"/>
          <w:szCs w:val="28"/>
        </w:rPr>
        <w:t xml:space="preserve"> mächtig Stress mit seiner Familie und vor allem mit seinem Bruder bekommen hat. </w:t>
      </w:r>
      <w:r w:rsidR="000C2987">
        <w:rPr>
          <w:sz w:val="28"/>
          <w:szCs w:val="28"/>
        </w:rPr>
        <w:t xml:space="preserve">Ich übertreibe nicht: </w:t>
      </w:r>
      <w:r w:rsidR="00C85D45">
        <w:rPr>
          <w:sz w:val="28"/>
          <w:szCs w:val="28"/>
        </w:rPr>
        <w:t>sein Bruder</w:t>
      </w:r>
      <w:r w:rsidR="000C2987">
        <w:rPr>
          <w:sz w:val="28"/>
          <w:szCs w:val="28"/>
        </w:rPr>
        <w:t xml:space="preserve"> hätte ihn gern tot gesehen.</w:t>
      </w:r>
      <w:r w:rsidR="00C85D45">
        <w:rPr>
          <w:sz w:val="28"/>
          <w:szCs w:val="28"/>
        </w:rPr>
        <w:t xml:space="preserve"> </w:t>
      </w:r>
    </w:p>
    <w:p w14:paraId="604CF216" w14:textId="77777777" w:rsidR="00C85D45" w:rsidRDefault="00C85D45" w:rsidP="00724D4B">
      <w:pPr>
        <w:spacing w:line="360" w:lineRule="auto"/>
        <w:rPr>
          <w:sz w:val="28"/>
          <w:szCs w:val="28"/>
        </w:rPr>
      </w:pPr>
    </w:p>
    <w:p w14:paraId="050CAB96" w14:textId="0E0E2197" w:rsidR="002D3B45" w:rsidRDefault="002D3B45" w:rsidP="00724D4B">
      <w:pPr>
        <w:spacing w:line="360" w:lineRule="auto"/>
        <w:rPr>
          <w:sz w:val="28"/>
          <w:szCs w:val="28"/>
        </w:rPr>
      </w:pPr>
      <w:r>
        <w:rPr>
          <w:sz w:val="28"/>
          <w:szCs w:val="28"/>
        </w:rPr>
        <w:lastRenderedPageBreak/>
        <w:t>3.</w:t>
      </w:r>
    </w:p>
    <w:p w14:paraId="4F2B627D" w14:textId="02F026C3" w:rsidR="002D3B45" w:rsidRDefault="002D3B45" w:rsidP="00724D4B">
      <w:pPr>
        <w:spacing w:line="360" w:lineRule="auto"/>
        <w:rPr>
          <w:sz w:val="28"/>
          <w:szCs w:val="28"/>
        </w:rPr>
      </w:pPr>
    </w:p>
    <w:p w14:paraId="0379A964" w14:textId="7D7C992B" w:rsidR="00731E22" w:rsidRDefault="004D4404" w:rsidP="00724D4B">
      <w:pPr>
        <w:spacing w:line="360" w:lineRule="auto"/>
        <w:rPr>
          <w:sz w:val="28"/>
          <w:szCs w:val="28"/>
        </w:rPr>
      </w:pPr>
      <w:r>
        <w:rPr>
          <w:sz w:val="28"/>
          <w:szCs w:val="28"/>
        </w:rPr>
        <w:t>Für die anderen war Jakob einer, der nicht ehrlich ist, der seinen eigenen Vorteil sucht, der immer das Bessere haben will, statt fair zu teilen, der gern im Licht steht und dafür andere in den Schatten schubst, ohne sich groß Gedanken zu machen, dass die andern das vielleicht nicht so toll finden.</w:t>
      </w:r>
    </w:p>
    <w:p w14:paraId="300CFC09" w14:textId="7D2DB105" w:rsidR="004D4404" w:rsidRDefault="004D4404" w:rsidP="00724D4B">
      <w:pPr>
        <w:spacing w:line="360" w:lineRule="auto"/>
        <w:rPr>
          <w:sz w:val="28"/>
          <w:szCs w:val="28"/>
        </w:rPr>
      </w:pPr>
    </w:p>
    <w:p w14:paraId="5CECFF28" w14:textId="17237814" w:rsidR="004D4404" w:rsidRDefault="004D4404" w:rsidP="00724D4B">
      <w:pPr>
        <w:spacing w:line="360" w:lineRule="auto"/>
        <w:rPr>
          <w:sz w:val="28"/>
          <w:szCs w:val="28"/>
        </w:rPr>
      </w:pPr>
      <w:r>
        <w:rPr>
          <w:sz w:val="28"/>
          <w:szCs w:val="28"/>
        </w:rPr>
        <w:t>Und jetzt ist das Fass übergelaufen. Vor allem sein Bruder hat die Schnauze voll. Jakob merkt</w:t>
      </w:r>
      <w:r w:rsidR="00B71C47">
        <w:rPr>
          <w:sz w:val="28"/>
          <w:szCs w:val="28"/>
        </w:rPr>
        <w:t>:</w:t>
      </w:r>
      <w:r>
        <w:rPr>
          <w:sz w:val="28"/>
          <w:szCs w:val="28"/>
        </w:rPr>
        <w:t xml:space="preserve"> </w:t>
      </w:r>
      <w:r w:rsidR="00B71C47">
        <w:rPr>
          <w:sz w:val="28"/>
          <w:szCs w:val="28"/>
        </w:rPr>
        <w:t>wenn mir mein</w:t>
      </w:r>
      <w:r>
        <w:rPr>
          <w:sz w:val="28"/>
          <w:szCs w:val="28"/>
        </w:rPr>
        <w:t xml:space="preserve"> Leben lieb ist, </w:t>
      </w:r>
      <w:r w:rsidR="00B71C47">
        <w:rPr>
          <w:sz w:val="28"/>
          <w:szCs w:val="28"/>
        </w:rPr>
        <w:t>haue ich jetzt</w:t>
      </w:r>
      <w:r>
        <w:rPr>
          <w:sz w:val="28"/>
          <w:szCs w:val="28"/>
        </w:rPr>
        <w:t xml:space="preserve"> besser ab. </w:t>
      </w:r>
      <w:r w:rsidR="00B71C47">
        <w:rPr>
          <w:sz w:val="28"/>
          <w:szCs w:val="28"/>
        </w:rPr>
        <w:t>Jakob</w:t>
      </w:r>
      <w:r>
        <w:rPr>
          <w:sz w:val="28"/>
          <w:szCs w:val="28"/>
        </w:rPr>
        <w:t xml:space="preserve"> packt seine Sachen und verschwindet – früher als geplant - aus dem Elternhaus.</w:t>
      </w:r>
    </w:p>
    <w:p w14:paraId="171C376D" w14:textId="37F7B07A" w:rsidR="004D4404" w:rsidRDefault="004D4404" w:rsidP="00724D4B">
      <w:pPr>
        <w:spacing w:line="360" w:lineRule="auto"/>
        <w:rPr>
          <w:sz w:val="28"/>
          <w:szCs w:val="28"/>
        </w:rPr>
      </w:pPr>
    </w:p>
    <w:p w14:paraId="2E135D86" w14:textId="60708046" w:rsidR="009D289E" w:rsidRDefault="009D289E" w:rsidP="00724D4B">
      <w:pPr>
        <w:spacing w:line="360" w:lineRule="auto"/>
        <w:rPr>
          <w:sz w:val="28"/>
          <w:szCs w:val="28"/>
        </w:rPr>
      </w:pPr>
      <w:r>
        <w:rPr>
          <w:sz w:val="28"/>
          <w:szCs w:val="28"/>
        </w:rPr>
        <w:t>Und ist erst einmal völlig allein. Wenn Ihr Euch vorstellt, wie ein noch kaum erwachsener Mensch in einer kalten Nacht unter freiem Himmel irgendwo im Nirgendwo sucht, wo er schlafen kann – und nichts als Stein findet, dann ahnt ihr, wie es dem gerade geht.</w:t>
      </w:r>
      <w:r w:rsidR="00236EE2">
        <w:rPr>
          <w:sz w:val="28"/>
          <w:szCs w:val="28"/>
        </w:rPr>
        <w:t xml:space="preserve"> </w:t>
      </w:r>
    </w:p>
    <w:p w14:paraId="56F5E2A8" w14:textId="7F232A91" w:rsidR="00236EE2" w:rsidRDefault="00236EE2" w:rsidP="00724D4B">
      <w:pPr>
        <w:spacing w:line="360" w:lineRule="auto"/>
        <w:rPr>
          <w:sz w:val="28"/>
          <w:szCs w:val="28"/>
        </w:rPr>
      </w:pPr>
      <w:r>
        <w:rPr>
          <w:sz w:val="28"/>
          <w:szCs w:val="28"/>
        </w:rPr>
        <w:t>Ich glaube, Ihr seid schon alt genug und habt selbst schon genug erlebt, um das nachfühlen zu können.</w:t>
      </w:r>
    </w:p>
    <w:p w14:paraId="0324FAB6" w14:textId="038E8C41" w:rsidR="00151BC4" w:rsidRDefault="00151BC4" w:rsidP="00724D4B">
      <w:pPr>
        <w:spacing w:line="360" w:lineRule="auto"/>
        <w:rPr>
          <w:sz w:val="28"/>
          <w:szCs w:val="28"/>
        </w:rPr>
      </w:pPr>
      <w:r>
        <w:rPr>
          <w:sz w:val="28"/>
          <w:szCs w:val="28"/>
        </w:rPr>
        <w:t>Jakob mag sich in seiner Einsamkeit und Kälte wie mancher gefühlt haben, der wegen Corona in der Isolation der Quarantäne leben musste oder lange keinen Besuch im Altenheim oder Krankenhaus bekam.</w:t>
      </w:r>
    </w:p>
    <w:p w14:paraId="2E716E5E" w14:textId="77777777" w:rsidR="009D289E" w:rsidRDefault="009D289E" w:rsidP="00724D4B">
      <w:pPr>
        <w:spacing w:line="360" w:lineRule="auto"/>
        <w:rPr>
          <w:sz w:val="28"/>
          <w:szCs w:val="28"/>
        </w:rPr>
      </w:pPr>
    </w:p>
    <w:p w14:paraId="4CC72B3C" w14:textId="5A14D1FB" w:rsidR="00B71C47" w:rsidRDefault="00B71C47" w:rsidP="00724D4B">
      <w:pPr>
        <w:spacing w:line="360" w:lineRule="auto"/>
        <w:rPr>
          <w:sz w:val="28"/>
          <w:szCs w:val="28"/>
        </w:rPr>
      </w:pPr>
      <w:r>
        <w:rPr>
          <w:sz w:val="28"/>
          <w:szCs w:val="28"/>
        </w:rPr>
        <w:t>4.</w:t>
      </w:r>
    </w:p>
    <w:p w14:paraId="6BC87361" w14:textId="03FF5158" w:rsidR="00B71C47" w:rsidRDefault="00B71C47" w:rsidP="00724D4B">
      <w:pPr>
        <w:spacing w:line="360" w:lineRule="auto"/>
        <w:rPr>
          <w:sz w:val="28"/>
          <w:szCs w:val="28"/>
        </w:rPr>
      </w:pPr>
    </w:p>
    <w:p w14:paraId="74E04F3E" w14:textId="4ED84684" w:rsidR="00B71C47" w:rsidRDefault="009D289E" w:rsidP="00724D4B">
      <w:pPr>
        <w:spacing w:line="360" w:lineRule="auto"/>
        <w:rPr>
          <w:sz w:val="28"/>
          <w:szCs w:val="28"/>
        </w:rPr>
      </w:pPr>
      <w:r>
        <w:rPr>
          <w:sz w:val="28"/>
          <w:szCs w:val="28"/>
        </w:rPr>
        <w:t xml:space="preserve">In diesem Moment </w:t>
      </w:r>
      <w:r w:rsidR="00151BC4">
        <w:rPr>
          <w:sz w:val="28"/>
          <w:szCs w:val="28"/>
        </w:rPr>
        <w:t xml:space="preserve">gibt es aber auch – so merkwürdig das erstmal klingt - etwas ganz anderes. In dieser Situation begegnet Jakob gleichzeitig der Segen Gottes. </w:t>
      </w:r>
    </w:p>
    <w:p w14:paraId="5A161E2D" w14:textId="77777777" w:rsidR="00151BC4" w:rsidRDefault="00151BC4" w:rsidP="00724D4B">
      <w:pPr>
        <w:spacing w:line="360" w:lineRule="auto"/>
        <w:rPr>
          <w:sz w:val="28"/>
          <w:szCs w:val="28"/>
        </w:rPr>
      </w:pPr>
    </w:p>
    <w:p w14:paraId="614EA04F" w14:textId="7AC35769" w:rsidR="009D289E" w:rsidRDefault="00151BC4" w:rsidP="00724D4B">
      <w:pPr>
        <w:spacing w:line="360" w:lineRule="auto"/>
        <w:rPr>
          <w:sz w:val="28"/>
          <w:szCs w:val="28"/>
        </w:rPr>
      </w:pPr>
      <w:r>
        <w:rPr>
          <w:sz w:val="28"/>
          <w:szCs w:val="28"/>
        </w:rPr>
        <w:lastRenderedPageBreak/>
        <w:t>Darum weiß Jakob und darum weiß ich: In dieser Welt kann geschehen, was will; was auch passiert:</w:t>
      </w:r>
    </w:p>
    <w:p w14:paraId="751265D5" w14:textId="77777777" w:rsidR="00151BC4" w:rsidRDefault="009D289E" w:rsidP="00724D4B">
      <w:pPr>
        <w:spacing w:line="360" w:lineRule="auto"/>
        <w:rPr>
          <w:sz w:val="28"/>
          <w:szCs w:val="28"/>
        </w:rPr>
      </w:pPr>
      <w:r>
        <w:rPr>
          <w:sz w:val="28"/>
          <w:szCs w:val="28"/>
        </w:rPr>
        <w:t xml:space="preserve">Der Segen Gottes geht </w:t>
      </w:r>
      <w:r w:rsidR="00151BC4">
        <w:rPr>
          <w:sz w:val="28"/>
          <w:szCs w:val="28"/>
        </w:rPr>
        <w:t>mir</w:t>
      </w:r>
      <w:r>
        <w:rPr>
          <w:sz w:val="28"/>
          <w:szCs w:val="28"/>
        </w:rPr>
        <w:t xml:space="preserve"> nicht verloren. </w:t>
      </w:r>
    </w:p>
    <w:p w14:paraId="7073EB89" w14:textId="61F2FF46" w:rsidR="009D289E" w:rsidRDefault="00151BC4" w:rsidP="00724D4B">
      <w:pPr>
        <w:spacing w:line="360" w:lineRule="auto"/>
        <w:rPr>
          <w:sz w:val="28"/>
          <w:szCs w:val="28"/>
        </w:rPr>
      </w:pPr>
      <w:r>
        <w:rPr>
          <w:sz w:val="28"/>
          <w:szCs w:val="28"/>
        </w:rPr>
        <w:t xml:space="preserve">Jakob spürt in dieser kalten Nacht: </w:t>
      </w:r>
      <w:r w:rsidR="009D289E">
        <w:rPr>
          <w:sz w:val="28"/>
          <w:szCs w:val="28"/>
        </w:rPr>
        <w:t xml:space="preserve">Du kannst anstellen, was Du willst. Gott steht zu seinem Segen. </w:t>
      </w:r>
      <w:r>
        <w:rPr>
          <w:sz w:val="28"/>
          <w:szCs w:val="28"/>
        </w:rPr>
        <w:t>Gott</w:t>
      </w:r>
      <w:r w:rsidR="009D289E">
        <w:rPr>
          <w:sz w:val="28"/>
          <w:szCs w:val="28"/>
        </w:rPr>
        <w:t xml:space="preserve"> bleibt da. Auch wenn ich richtig fiese Dinge getan hätte. </w:t>
      </w:r>
      <w:r>
        <w:rPr>
          <w:sz w:val="28"/>
          <w:szCs w:val="28"/>
        </w:rPr>
        <w:t>Er</w:t>
      </w:r>
      <w:r w:rsidR="009D289E">
        <w:rPr>
          <w:sz w:val="28"/>
          <w:szCs w:val="28"/>
        </w:rPr>
        <w:t xml:space="preserve"> bleibt bei mir und ich bleibe gesegnet.</w:t>
      </w:r>
    </w:p>
    <w:p w14:paraId="2408EA0F" w14:textId="77777777" w:rsidR="00151BC4" w:rsidRDefault="00151BC4" w:rsidP="00724D4B">
      <w:pPr>
        <w:spacing w:line="360" w:lineRule="auto"/>
        <w:rPr>
          <w:sz w:val="28"/>
          <w:szCs w:val="28"/>
        </w:rPr>
      </w:pPr>
    </w:p>
    <w:p w14:paraId="05231962" w14:textId="5983FACB" w:rsidR="009D289E" w:rsidRDefault="00151BC4" w:rsidP="00724D4B">
      <w:pPr>
        <w:spacing w:line="360" w:lineRule="auto"/>
        <w:rPr>
          <w:sz w:val="28"/>
          <w:szCs w:val="28"/>
        </w:rPr>
      </w:pPr>
      <w:r>
        <w:rPr>
          <w:sz w:val="28"/>
          <w:szCs w:val="28"/>
        </w:rPr>
        <w:t>Und auch das andere:</w:t>
      </w:r>
      <w:r w:rsidR="009D289E">
        <w:rPr>
          <w:sz w:val="28"/>
          <w:szCs w:val="28"/>
        </w:rPr>
        <w:t xml:space="preserve"> auch ein gesegneter Mensch kann sich mal mutterseelenallein und kalt und schutzlos fühlen – und wo ich mich gern einkuscheln würde</w:t>
      </w:r>
      <w:r w:rsidR="00236EE2">
        <w:rPr>
          <w:sz w:val="28"/>
          <w:szCs w:val="28"/>
        </w:rPr>
        <w:t>,</w:t>
      </w:r>
      <w:r w:rsidR="009D289E">
        <w:rPr>
          <w:sz w:val="28"/>
          <w:szCs w:val="28"/>
        </w:rPr>
        <w:t xml:space="preserve"> </w:t>
      </w:r>
      <w:r w:rsidR="00236EE2">
        <w:rPr>
          <w:sz w:val="28"/>
          <w:szCs w:val="28"/>
        </w:rPr>
        <w:t>spüre ich nur kalt und hart und</w:t>
      </w:r>
      <w:r w:rsidR="009D289E">
        <w:rPr>
          <w:sz w:val="28"/>
          <w:szCs w:val="28"/>
        </w:rPr>
        <w:t xml:space="preserve"> weiß überhaupt nicht, was der nächste </w:t>
      </w:r>
      <w:r>
        <w:rPr>
          <w:sz w:val="28"/>
          <w:szCs w:val="28"/>
        </w:rPr>
        <w:t>Tag</w:t>
      </w:r>
      <w:r w:rsidR="009D289E">
        <w:rPr>
          <w:sz w:val="28"/>
          <w:szCs w:val="28"/>
        </w:rPr>
        <w:t xml:space="preserve"> bringt und wo ich eigentlich </w:t>
      </w:r>
      <w:r>
        <w:rPr>
          <w:sz w:val="28"/>
          <w:szCs w:val="28"/>
        </w:rPr>
        <w:t xml:space="preserve">mit mir </w:t>
      </w:r>
      <w:r w:rsidR="009D289E">
        <w:rPr>
          <w:sz w:val="28"/>
          <w:szCs w:val="28"/>
        </w:rPr>
        <w:t>hin soll …</w:t>
      </w:r>
    </w:p>
    <w:p w14:paraId="1CE5EC3A" w14:textId="414FD18F" w:rsidR="009D289E" w:rsidRDefault="009D289E" w:rsidP="00724D4B">
      <w:pPr>
        <w:spacing w:line="360" w:lineRule="auto"/>
        <w:rPr>
          <w:sz w:val="28"/>
          <w:szCs w:val="28"/>
        </w:rPr>
      </w:pPr>
      <w:r>
        <w:rPr>
          <w:sz w:val="28"/>
          <w:szCs w:val="28"/>
        </w:rPr>
        <w:t xml:space="preserve">Und trotzdem bleibe ich ein von Gott gesegneter Mensch. Im Moment kann ich das vielleicht gar nicht </w:t>
      </w:r>
      <w:r w:rsidR="00151BC4">
        <w:rPr>
          <w:sz w:val="28"/>
          <w:szCs w:val="28"/>
        </w:rPr>
        <w:t>begreifen</w:t>
      </w:r>
      <w:r>
        <w:rPr>
          <w:sz w:val="28"/>
          <w:szCs w:val="28"/>
        </w:rPr>
        <w:t>. Gott findet Wege, mir das zu zeigen, bis ich es verstehe.</w:t>
      </w:r>
    </w:p>
    <w:p w14:paraId="320B8A6A" w14:textId="7FC9D5CD" w:rsidR="009D289E" w:rsidRDefault="009D289E" w:rsidP="00724D4B">
      <w:pPr>
        <w:spacing w:line="360" w:lineRule="auto"/>
        <w:rPr>
          <w:sz w:val="28"/>
          <w:szCs w:val="28"/>
        </w:rPr>
      </w:pPr>
    </w:p>
    <w:p w14:paraId="7D1C1CBE" w14:textId="089B9C2B" w:rsidR="009D289E" w:rsidRDefault="009D289E" w:rsidP="00724D4B">
      <w:pPr>
        <w:spacing w:line="360" w:lineRule="auto"/>
        <w:rPr>
          <w:sz w:val="28"/>
          <w:szCs w:val="28"/>
        </w:rPr>
      </w:pPr>
      <w:r>
        <w:rPr>
          <w:sz w:val="28"/>
          <w:szCs w:val="28"/>
        </w:rPr>
        <w:t>5.</w:t>
      </w:r>
    </w:p>
    <w:p w14:paraId="54C2C7F5" w14:textId="4F7DE486" w:rsidR="009D289E" w:rsidRDefault="009D289E" w:rsidP="00724D4B">
      <w:pPr>
        <w:spacing w:line="360" w:lineRule="auto"/>
        <w:rPr>
          <w:sz w:val="28"/>
          <w:szCs w:val="28"/>
        </w:rPr>
      </w:pPr>
    </w:p>
    <w:p w14:paraId="2BB4D421" w14:textId="79374618" w:rsidR="009D289E" w:rsidRDefault="009D289E" w:rsidP="00724D4B">
      <w:pPr>
        <w:spacing w:line="360" w:lineRule="auto"/>
        <w:rPr>
          <w:sz w:val="28"/>
          <w:szCs w:val="28"/>
        </w:rPr>
      </w:pPr>
      <w:r>
        <w:rPr>
          <w:sz w:val="28"/>
          <w:szCs w:val="28"/>
        </w:rPr>
        <w:t>Jakob träumt.</w:t>
      </w:r>
    </w:p>
    <w:p w14:paraId="58890DF7" w14:textId="1CE99154" w:rsidR="009D289E" w:rsidRDefault="009D289E" w:rsidP="00724D4B">
      <w:pPr>
        <w:spacing w:line="360" w:lineRule="auto"/>
        <w:rPr>
          <w:sz w:val="28"/>
          <w:szCs w:val="28"/>
        </w:rPr>
      </w:pPr>
    </w:p>
    <w:p w14:paraId="4778F9C3" w14:textId="1B76CD17" w:rsidR="009D289E" w:rsidRDefault="00E14974" w:rsidP="00724D4B">
      <w:pPr>
        <w:spacing w:line="360" w:lineRule="auto"/>
        <w:rPr>
          <w:sz w:val="28"/>
          <w:szCs w:val="28"/>
        </w:rPr>
      </w:pPr>
      <w:r>
        <w:rPr>
          <w:sz w:val="28"/>
          <w:szCs w:val="28"/>
        </w:rPr>
        <w:t xml:space="preserve">Dieser Traum war so wichtig für sein ganzes Leben. Er war Leben verändernd. So sehr, dass Jakob diesen Traum später seiner Frau und dann seinen Kindern und Enkeln erzählen wird, ihn irgendwann jemand aufschreibt und </w:t>
      </w:r>
      <w:r w:rsidR="00656928">
        <w:rPr>
          <w:sz w:val="28"/>
          <w:szCs w:val="28"/>
        </w:rPr>
        <w:t xml:space="preserve">dieser Traum </w:t>
      </w:r>
      <w:r>
        <w:rPr>
          <w:sz w:val="28"/>
          <w:szCs w:val="28"/>
        </w:rPr>
        <w:t>ein Teil der Bibel wird.</w:t>
      </w:r>
    </w:p>
    <w:p w14:paraId="1B7A0ED7" w14:textId="349810DE" w:rsidR="00E14974" w:rsidRDefault="00E14974" w:rsidP="00724D4B">
      <w:pPr>
        <w:spacing w:line="360" w:lineRule="auto"/>
        <w:rPr>
          <w:sz w:val="28"/>
          <w:szCs w:val="28"/>
        </w:rPr>
      </w:pPr>
    </w:p>
    <w:p w14:paraId="48CBE86B" w14:textId="12E84994" w:rsidR="00E14974" w:rsidRDefault="005B4901" w:rsidP="00724D4B">
      <w:pPr>
        <w:spacing w:line="360" w:lineRule="auto"/>
        <w:rPr>
          <w:sz w:val="28"/>
          <w:szCs w:val="28"/>
        </w:rPr>
      </w:pPr>
      <w:r>
        <w:rPr>
          <w:sz w:val="28"/>
          <w:szCs w:val="28"/>
        </w:rPr>
        <w:t>Sein Leben verändern – das ist im Moment vielleicht etwas hoch gegriffen. In Jakobs Leben wird es noch ein paar Jahre dauern bis er sein eigenes Zuhause findet und sich mit seiner Familie wieder versöhnt. Da muss vorher noch manches passieren.</w:t>
      </w:r>
    </w:p>
    <w:p w14:paraId="5B8E39DD" w14:textId="7A4EBAAF" w:rsidR="009D289E" w:rsidRDefault="009D289E" w:rsidP="00724D4B">
      <w:pPr>
        <w:spacing w:line="360" w:lineRule="auto"/>
        <w:rPr>
          <w:sz w:val="28"/>
          <w:szCs w:val="28"/>
        </w:rPr>
      </w:pPr>
    </w:p>
    <w:p w14:paraId="395CBEE4" w14:textId="644336F9" w:rsidR="009D289E" w:rsidRDefault="005B4901" w:rsidP="00724D4B">
      <w:pPr>
        <w:spacing w:line="360" w:lineRule="auto"/>
        <w:rPr>
          <w:sz w:val="28"/>
          <w:szCs w:val="28"/>
        </w:rPr>
      </w:pPr>
      <w:r>
        <w:rPr>
          <w:sz w:val="28"/>
          <w:szCs w:val="28"/>
        </w:rPr>
        <w:t>Aber jetzt ist auch etwas ganz Anderes viel wichtiger!</w:t>
      </w:r>
    </w:p>
    <w:p w14:paraId="7D34103C" w14:textId="1F7F0BAB" w:rsidR="005B4901" w:rsidRDefault="005B4901" w:rsidP="00724D4B">
      <w:pPr>
        <w:spacing w:line="360" w:lineRule="auto"/>
        <w:rPr>
          <w:sz w:val="28"/>
          <w:szCs w:val="28"/>
        </w:rPr>
      </w:pPr>
      <w:r>
        <w:rPr>
          <w:sz w:val="28"/>
          <w:szCs w:val="28"/>
        </w:rPr>
        <w:t xml:space="preserve">Für Jakob zählt im Moment nur Eins: Er muss merken, dass er nicht allein ist. Er muss wissen, dass jemand für ihn da ist, egal was passiert. Wenn er davon ein wenig spürt, dann wird er morgen anders aufwachen. Er wird aufstehen. Er wird immer noch nicht wissen, wohin sein Weg führt. Aber er wird gehen können. </w:t>
      </w:r>
    </w:p>
    <w:p w14:paraId="67EF5E95" w14:textId="650C748F" w:rsidR="005B4901" w:rsidRDefault="005B4901" w:rsidP="00724D4B">
      <w:pPr>
        <w:spacing w:line="360" w:lineRule="auto"/>
        <w:rPr>
          <w:sz w:val="28"/>
          <w:szCs w:val="28"/>
        </w:rPr>
      </w:pPr>
    </w:p>
    <w:p w14:paraId="29E08A83" w14:textId="647DF59A" w:rsidR="005B4901" w:rsidRDefault="00253D32" w:rsidP="00724D4B">
      <w:pPr>
        <w:spacing w:line="360" w:lineRule="auto"/>
        <w:rPr>
          <w:sz w:val="28"/>
          <w:szCs w:val="28"/>
        </w:rPr>
      </w:pPr>
      <w:r>
        <w:rPr>
          <w:sz w:val="28"/>
          <w:szCs w:val="28"/>
        </w:rPr>
        <w:t xml:space="preserve">Dazu schenkt </w:t>
      </w:r>
      <w:r w:rsidR="00503D1A">
        <w:rPr>
          <w:sz w:val="28"/>
          <w:szCs w:val="28"/>
        </w:rPr>
        <w:t xml:space="preserve">Gott </w:t>
      </w:r>
      <w:r>
        <w:rPr>
          <w:sz w:val="28"/>
          <w:szCs w:val="28"/>
        </w:rPr>
        <w:t xml:space="preserve">dem </w:t>
      </w:r>
      <w:r w:rsidR="00503D1A">
        <w:rPr>
          <w:sz w:val="28"/>
          <w:szCs w:val="28"/>
        </w:rPr>
        <w:t>Jakob einen Traum.</w:t>
      </w:r>
    </w:p>
    <w:p w14:paraId="2B7BC162" w14:textId="45B69701" w:rsidR="005B4901" w:rsidRDefault="005B4901" w:rsidP="00724D4B">
      <w:pPr>
        <w:spacing w:line="360" w:lineRule="auto"/>
        <w:rPr>
          <w:sz w:val="28"/>
          <w:szCs w:val="28"/>
        </w:rPr>
      </w:pPr>
    </w:p>
    <w:p w14:paraId="08CBE95E" w14:textId="509C59F0" w:rsidR="005B4901" w:rsidRDefault="005B4901" w:rsidP="00724D4B">
      <w:pPr>
        <w:spacing w:line="360" w:lineRule="auto"/>
        <w:rPr>
          <w:sz w:val="28"/>
          <w:szCs w:val="28"/>
        </w:rPr>
      </w:pPr>
      <w:r>
        <w:rPr>
          <w:sz w:val="28"/>
          <w:szCs w:val="28"/>
        </w:rPr>
        <w:t>6.</w:t>
      </w:r>
    </w:p>
    <w:p w14:paraId="193330E5" w14:textId="549CFC42" w:rsidR="005B4901" w:rsidRDefault="005B4901" w:rsidP="00724D4B">
      <w:pPr>
        <w:spacing w:line="360" w:lineRule="auto"/>
        <w:rPr>
          <w:sz w:val="28"/>
          <w:szCs w:val="28"/>
        </w:rPr>
      </w:pPr>
    </w:p>
    <w:p w14:paraId="25864925" w14:textId="51CD8020" w:rsidR="00503D1A" w:rsidRDefault="00503D1A" w:rsidP="00724D4B">
      <w:pPr>
        <w:spacing w:line="360" w:lineRule="auto"/>
        <w:rPr>
          <w:sz w:val="28"/>
          <w:szCs w:val="28"/>
        </w:rPr>
      </w:pPr>
      <w:r>
        <w:rPr>
          <w:sz w:val="28"/>
          <w:szCs w:val="28"/>
        </w:rPr>
        <w:t xml:space="preserve">Dieser Traum hat nicht nur Jakobs Leben verändert. Er hat seitdem so viele Menschen berührt. Immer wieder haben Künstler ihn in Bildern dargestellt. </w:t>
      </w:r>
      <w:r w:rsidR="00DF699F">
        <w:rPr>
          <w:sz w:val="28"/>
          <w:szCs w:val="28"/>
        </w:rPr>
        <w:t xml:space="preserve">In vielen Kirchen und Museen der Welt findet man ihn. </w:t>
      </w:r>
    </w:p>
    <w:p w14:paraId="7653FBA2" w14:textId="0EE9698B" w:rsidR="00DF699F" w:rsidRDefault="00DF699F" w:rsidP="00724D4B">
      <w:pPr>
        <w:spacing w:line="360" w:lineRule="auto"/>
        <w:rPr>
          <w:sz w:val="28"/>
          <w:szCs w:val="28"/>
        </w:rPr>
      </w:pPr>
    </w:p>
    <w:p w14:paraId="2B82BE5B" w14:textId="64092E88" w:rsidR="00DF699F" w:rsidRDefault="00DF699F" w:rsidP="00724D4B">
      <w:pPr>
        <w:spacing w:line="360" w:lineRule="auto"/>
        <w:rPr>
          <w:sz w:val="28"/>
          <w:szCs w:val="28"/>
        </w:rPr>
      </w:pPr>
      <w:r>
        <w:rPr>
          <w:sz w:val="28"/>
          <w:szCs w:val="28"/>
        </w:rPr>
        <w:t>Es ist der Traum von der Himmelsleiter.</w:t>
      </w:r>
    </w:p>
    <w:p w14:paraId="4F4AF238" w14:textId="093B2DE2" w:rsidR="00DF699F" w:rsidRDefault="00DF699F" w:rsidP="00724D4B">
      <w:pPr>
        <w:spacing w:line="360" w:lineRule="auto"/>
        <w:rPr>
          <w:sz w:val="28"/>
          <w:szCs w:val="28"/>
        </w:rPr>
      </w:pPr>
    </w:p>
    <w:p w14:paraId="3E5BDAEB" w14:textId="0EF51964" w:rsidR="00DF699F" w:rsidRDefault="00DF699F" w:rsidP="00724D4B">
      <w:pPr>
        <w:spacing w:line="360" w:lineRule="auto"/>
        <w:rPr>
          <w:sz w:val="28"/>
          <w:szCs w:val="28"/>
        </w:rPr>
      </w:pPr>
      <w:r>
        <w:rPr>
          <w:sz w:val="28"/>
          <w:szCs w:val="28"/>
        </w:rPr>
        <w:t>Jakob sieht eine Leiter, die vom Himmel bis auf die Erde reicht - genau an den Ort, an dem Jakob gerade friert.</w:t>
      </w:r>
    </w:p>
    <w:p w14:paraId="23B61FCF" w14:textId="1652AE47" w:rsidR="00DF699F" w:rsidRDefault="00DF699F" w:rsidP="00DF699F">
      <w:pPr>
        <w:spacing w:line="360" w:lineRule="auto"/>
        <w:rPr>
          <w:sz w:val="28"/>
          <w:szCs w:val="28"/>
        </w:rPr>
      </w:pPr>
      <w:r>
        <w:rPr>
          <w:sz w:val="28"/>
          <w:szCs w:val="28"/>
        </w:rPr>
        <w:t xml:space="preserve">Der Himmel ist überhaupt nicht weit weg. </w:t>
      </w:r>
      <w:r w:rsidR="00151BC4">
        <w:rPr>
          <w:sz w:val="28"/>
          <w:szCs w:val="28"/>
        </w:rPr>
        <w:t xml:space="preserve">  </w:t>
      </w:r>
      <w:r>
        <w:rPr>
          <w:sz w:val="28"/>
          <w:szCs w:val="28"/>
        </w:rPr>
        <w:t>Auf der Leiter ist „Betrieb“. Engel steigen hinunter und hinauf … zu Jakob und wieder zu Gott und wieder zu Jakob. Das hört nicht auf.</w:t>
      </w:r>
    </w:p>
    <w:p w14:paraId="1A1D68C8" w14:textId="77777777" w:rsidR="00DF699F" w:rsidRDefault="00DF699F" w:rsidP="00DF699F">
      <w:pPr>
        <w:spacing w:line="360" w:lineRule="auto"/>
        <w:rPr>
          <w:sz w:val="28"/>
          <w:szCs w:val="28"/>
        </w:rPr>
      </w:pPr>
    </w:p>
    <w:p w14:paraId="60210AC5" w14:textId="5FAF6BDA" w:rsidR="008B503B" w:rsidRDefault="00DF699F" w:rsidP="00724D4B">
      <w:pPr>
        <w:spacing w:line="360" w:lineRule="auto"/>
        <w:rPr>
          <w:sz w:val="28"/>
          <w:szCs w:val="28"/>
        </w:rPr>
      </w:pPr>
      <w:r>
        <w:rPr>
          <w:sz w:val="28"/>
          <w:szCs w:val="28"/>
        </w:rPr>
        <w:t>Die Leiter steht nicht da, damit Jakob hochklettern muss. Er muss nicht 20 Gottesdienst</w:t>
      </w:r>
      <w:r w:rsidR="002848E3">
        <w:rPr>
          <w:sz w:val="28"/>
          <w:szCs w:val="28"/>
        </w:rPr>
        <w:t>e</w:t>
      </w:r>
      <w:r>
        <w:rPr>
          <w:sz w:val="28"/>
          <w:szCs w:val="28"/>
        </w:rPr>
        <w:t xml:space="preserve"> und so viel Lernstoff vorweisen, er muss </w:t>
      </w:r>
      <w:r w:rsidR="008B503B">
        <w:rPr>
          <w:sz w:val="28"/>
          <w:szCs w:val="28"/>
        </w:rPr>
        <w:t xml:space="preserve">auch </w:t>
      </w:r>
      <w:r>
        <w:rPr>
          <w:sz w:val="28"/>
          <w:szCs w:val="28"/>
        </w:rPr>
        <w:t xml:space="preserve">nicht die </w:t>
      </w:r>
      <w:proofErr w:type="spellStart"/>
      <w:r>
        <w:rPr>
          <w:sz w:val="28"/>
          <w:szCs w:val="28"/>
        </w:rPr>
        <w:t>Karierreleiter</w:t>
      </w:r>
      <w:proofErr w:type="spellEnd"/>
      <w:r>
        <w:rPr>
          <w:sz w:val="28"/>
          <w:szCs w:val="28"/>
        </w:rPr>
        <w:t xml:space="preserve"> hochklettern, er muss nicht mit seiner allerletzten Kraft jetzt auch noch versuchen, Gott zu gefallen</w:t>
      </w:r>
      <w:r w:rsidR="008B503B">
        <w:rPr>
          <w:sz w:val="28"/>
          <w:szCs w:val="28"/>
        </w:rPr>
        <w:t xml:space="preserve">, er muss </w:t>
      </w:r>
      <w:r w:rsidR="002848E3">
        <w:rPr>
          <w:sz w:val="28"/>
          <w:szCs w:val="28"/>
        </w:rPr>
        <w:t>s</w:t>
      </w:r>
      <w:r w:rsidR="008B503B">
        <w:rPr>
          <w:sz w:val="28"/>
          <w:szCs w:val="28"/>
        </w:rPr>
        <w:t>ich nicht erst mit seinem Bruder vertragen …</w:t>
      </w:r>
    </w:p>
    <w:p w14:paraId="141490F3" w14:textId="5A0B6D8C" w:rsidR="00DF699F" w:rsidRDefault="008B503B" w:rsidP="00724D4B">
      <w:pPr>
        <w:spacing w:line="360" w:lineRule="auto"/>
        <w:rPr>
          <w:sz w:val="28"/>
          <w:szCs w:val="28"/>
        </w:rPr>
      </w:pPr>
      <w:r>
        <w:rPr>
          <w:sz w:val="28"/>
          <w:szCs w:val="28"/>
        </w:rPr>
        <w:lastRenderedPageBreak/>
        <w:t>Gott ist da. Er hat seine Leiter auf den Boden gestellt. Genau dort, wo Jakob friert.</w:t>
      </w:r>
    </w:p>
    <w:p w14:paraId="599D14B2" w14:textId="7A2FD5ED" w:rsidR="008B503B" w:rsidRDefault="008B503B" w:rsidP="00724D4B">
      <w:pPr>
        <w:spacing w:line="360" w:lineRule="auto"/>
        <w:rPr>
          <w:sz w:val="28"/>
          <w:szCs w:val="28"/>
        </w:rPr>
      </w:pPr>
    </w:p>
    <w:p w14:paraId="182EE4C7" w14:textId="63ADDA1F" w:rsidR="008B503B" w:rsidRDefault="008B503B" w:rsidP="00724D4B">
      <w:pPr>
        <w:spacing w:line="360" w:lineRule="auto"/>
        <w:rPr>
          <w:sz w:val="28"/>
          <w:szCs w:val="28"/>
        </w:rPr>
      </w:pPr>
      <w:r>
        <w:rPr>
          <w:sz w:val="28"/>
          <w:szCs w:val="28"/>
        </w:rPr>
        <w:t xml:space="preserve">Die anderen gehen rauf und runter. „Engel“ </w:t>
      </w:r>
      <w:r w:rsidR="00A354E5">
        <w:rPr>
          <w:sz w:val="28"/>
          <w:szCs w:val="28"/>
        </w:rPr>
        <w:t>hat man</w:t>
      </w:r>
      <w:r>
        <w:rPr>
          <w:sz w:val="28"/>
          <w:szCs w:val="28"/>
        </w:rPr>
        <w:t xml:space="preserve"> später übersetzt, was damals noch ganz schlicht „Boten“ heißt</w:t>
      </w:r>
      <w:r w:rsidR="00A354E5">
        <w:rPr>
          <w:sz w:val="28"/>
          <w:szCs w:val="28"/>
        </w:rPr>
        <w:t>, auf griechisch dann „</w:t>
      </w:r>
      <w:proofErr w:type="spellStart"/>
      <w:r w:rsidR="00A354E5">
        <w:rPr>
          <w:sz w:val="28"/>
          <w:szCs w:val="28"/>
        </w:rPr>
        <w:t>Angeloi</w:t>
      </w:r>
      <w:proofErr w:type="spellEnd"/>
      <w:r w:rsidR="00A354E5">
        <w:rPr>
          <w:sz w:val="28"/>
          <w:szCs w:val="28"/>
        </w:rPr>
        <w:t>“, da kommt unser Wort „Engel“ her. Ein Bote, nicht mehr, aber auch nicht weniger.</w:t>
      </w:r>
    </w:p>
    <w:p w14:paraId="6AEAA1CB" w14:textId="464DD47E" w:rsidR="008B503B" w:rsidRDefault="008B503B" w:rsidP="00724D4B">
      <w:pPr>
        <w:spacing w:line="360" w:lineRule="auto"/>
        <w:rPr>
          <w:sz w:val="28"/>
          <w:szCs w:val="28"/>
        </w:rPr>
      </w:pPr>
    </w:p>
    <w:p w14:paraId="32DDC768" w14:textId="1F95B333" w:rsidR="008B503B" w:rsidRDefault="008B503B" w:rsidP="00724D4B">
      <w:pPr>
        <w:spacing w:line="360" w:lineRule="auto"/>
        <w:rPr>
          <w:sz w:val="28"/>
          <w:szCs w:val="28"/>
        </w:rPr>
      </w:pPr>
      <w:r>
        <w:rPr>
          <w:sz w:val="28"/>
          <w:szCs w:val="28"/>
        </w:rPr>
        <w:t>7.</w:t>
      </w:r>
    </w:p>
    <w:p w14:paraId="4D08807F" w14:textId="5A36613A" w:rsidR="00A354E5" w:rsidRDefault="00A354E5" w:rsidP="00724D4B">
      <w:pPr>
        <w:spacing w:line="360" w:lineRule="auto"/>
        <w:rPr>
          <w:sz w:val="28"/>
          <w:szCs w:val="28"/>
        </w:rPr>
      </w:pPr>
    </w:p>
    <w:p w14:paraId="45D3D2FF" w14:textId="13235F37" w:rsidR="000611FC" w:rsidRDefault="00A354E5" w:rsidP="00724D4B">
      <w:pPr>
        <w:spacing w:line="360" w:lineRule="auto"/>
        <w:rPr>
          <w:sz w:val="28"/>
          <w:szCs w:val="28"/>
        </w:rPr>
      </w:pPr>
      <w:r>
        <w:rPr>
          <w:sz w:val="28"/>
          <w:szCs w:val="28"/>
        </w:rPr>
        <w:t xml:space="preserve">Menschen, auch ihr, machen jeden Tag Erfahrungen mit Gott. Jeden Tag ist Gott da, sagt oder zeigt etwas, berührt … Meistens merken wir es nicht. Aber bei jedem und jeder von uns steht so eine Leiter. Boten und Botschaften erreichen uns. </w:t>
      </w:r>
      <w:r w:rsidR="000611FC">
        <w:rPr>
          <w:sz w:val="28"/>
          <w:szCs w:val="28"/>
        </w:rPr>
        <w:t>Nicht nur, wenn ich auf einem harten Stein schlafe und träume – auf viele verschieden Weise geschieht das jeden Tag bei jedem Menschen</w:t>
      </w:r>
      <w:r w:rsidR="002848E3">
        <w:rPr>
          <w:sz w:val="28"/>
          <w:szCs w:val="28"/>
        </w:rPr>
        <w:t xml:space="preserve">. Das kann geschehen </w:t>
      </w:r>
      <w:r w:rsidR="000611FC">
        <w:rPr>
          <w:sz w:val="28"/>
          <w:szCs w:val="28"/>
        </w:rPr>
        <w:t>durch einen anderen Menschen, durch die Umstände und das, was mir widerfährt, durch etwas, das mich berührt …</w:t>
      </w:r>
    </w:p>
    <w:p w14:paraId="753A826B" w14:textId="77777777" w:rsidR="000611FC" w:rsidRDefault="000611FC" w:rsidP="00724D4B">
      <w:pPr>
        <w:spacing w:line="360" w:lineRule="auto"/>
        <w:rPr>
          <w:sz w:val="28"/>
          <w:szCs w:val="28"/>
        </w:rPr>
      </w:pPr>
    </w:p>
    <w:p w14:paraId="4A24A794" w14:textId="2595B8E1" w:rsidR="000611FC" w:rsidRDefault="00A354E5" w:rsidP="00724D4B">
      <w:pPr>
        <w:spacing w:line="360" w:lineRule="auto"/>
        <w:rPr>
          <w:sz w:val="28"/>
          <w:szCs w:val="28"/>
        </w:rPr>
      </w:pPr>
      <w:r>
        <w:rPr>
          <w:sz w:val="28"/>
          <w:szCs w:val="28"/>
        </w:rPr>
        <w:t xml:space="preserve">Und </w:t>
      </w:r>
      <w:r w:rsidR="000611FC">
        <w:rPr>
          <w:sz w:val="28"/>
          <w:szCs w:val="28"/>
        </w:rPr>
        <w:t xml:space="preserve">umgekehrt </w:t>
      </w:r>
      <w:r w:rsidR="00885968">
        <w:rPr>
          <w:sz w:val="28"/>
          <w:szCs w:val="28"/>
        </w:rPr>
        <w:t>finden</w:t>
      </w:r>
      <w:r w:rsidR="000611FC">
        <w:rPr>
          <w:sz w:val="28"/>
          <w:szCs w:val="28"/>
        </w:rPr>
        <w:t xml:space="preserve"> – wie auf einer von Boten bevölkerten Leiter </w:t>
      </w:r>
      <w:r w:rsidR="00885968">
        <w:rPr>
          <w:sz w:val="28"/>
          <w:szCs w:val="28"/>
        </w:rPr>
        <w:t xml:space="preserve">in den Himmel </w:t>
      </w:r>
      <w:r w:rsidR="000611FC">
        <w:rPr>
          <w:sz w:val="28"/>
          <w:szCs w:val="28"/>
        </w:rPr>
        <w:t xml:space="preserve">- </w:t>
      </w:r>
      <w:r>
        <w:rPr>
          <w:sz w:val="28"/>
          <w:szCs w:val="28"/>
        </w:rPr>
        <w:t xml:space="preserve">unsere Gebete oder </w:t>
      </w:r>
      <w:r w:rsidR="00885968">
        <w:rPr>
          <w:sz w:val="28"/>
          <w:szCs w:val="28"/>
        </w:rPr>
        <w:t>manchmal nur</w:t>
      </w:r>
      <w:r>
        <w:rPr>
          <w:sz w:val="28"/>
          <w:szCs w:val="28"/>
        </w:rPr>
        <w:t xml:space="preserve"> unsere Seufzer, unsere Gedanken, unsere Freude und unsere Traurigkeit - ihren Weg zu Gott. </w:t>
      </w:r>
      <w:r w:rsidR="000611FC">
        <w:rPr>
          <w:sz w:val="28"/>
          <w:szCs w:val="28"/>
        </w:rPr>
        <w:t xml:space="preserve">Gott weiß, was uns umtreibt, bevor wir es in Worte oder </w:t>
      </w:r>
      <w:r w:rsidR="00885968">
        <w:rPr>
          <w:sz w:val="28"/>
          <w:szCs w:val="28"/>
        </w:rPr>
        <w:t xml:space="preserve">in </w:t>
      </w:r>
      <w:r w:rsidR="000611FC">
        <w:rPr>
          <w:sz w:val="28"/>
          <w:szCs w:val="28"/>
        </w:rPr>
        <w:t>ein Gebet fassen können.</w:t>
      </w:r>
    </w:p>
    <w:p w14:paraId="3A0DD4F1" w14:textId="7CF485C6" w:rsidR="000611FC" w:rsidRDefault="000611FC" w:rsidP="00724D4B">
      <w:pPr>
        <w:spacing w:line="360" w:lineRule="auto"/>
        <w:rPr>
          <w:sz w:val="28"/>
          <w:szCs w:val="28"/>
        </w:rPr>
      </w:pPr>
    </w:p>
    <w:p w14:paraId="4BBCEEAC" w14:textId="2A1D0C23" w:rsidR="00151BC4" w:rsidRDefault="00151BC4" w:rsidP="00724D4B">
      <w:pPr>
        <w:spacing w:line="360" w:lineRule="auto"/>
        <w:rPr>
          <w:sz w:val="28"/>
          <w:szCs w:val="28"/>
        </w:rPr>
      </w:pPr>
    </w:p>
    <w:p w14:paraId="3767516A" w14:textId="11AB19EA" w:rsidR="00151BC4" w:rsidRDefault="00151BC4" w:rsidP="00724D4B">
      <w:pPr>
        <w:spacing w:line="360" w:lineRule="auto"/>
        <w:rPr>
          <w:sz w:val="28"/>
          <w:szCs w:val="28"/>
        </w:rPr>
      </w:pPr>
    </w:p>
    <w:p w14:paraId="6C0DE7A5" w14:textId="6C7C8346" w:rsidR="00151BC4" w:rsidRDefault="00151BC4" w:rsidP="00724D4B">
      <w:pPr>
        <w:spacing w:line="360" w:lineRule="auto"/>
        <w:rPr>
          <w:sz w:val="28"/>
          <w:szCs w:val="28"/>
        </w:rPr>
      </w:pPr>
    </w:p>
    <w:p w14:paraId="7FC508A4" w14:textId="77777777" w:rsidR="00151BC4" w:rsidRDefault="00151BC4" w:rsidP="00724D4B">
      <w:pPr>
        <w:spacing w:line="360" w:lineRule="auto"/>
        <w:rPr>
          <w:sz w:val="28"/>
          <w:szCs w:val="28"/>
        </w:rPr>
      </w:pPr>
    </w:p>
    <w:p w14:paraId="3411FDFB" w14:textId="2D306F97" w:rsidR="000611FC" w:rsidRDefault="002E5B82" w:rsidP="00724D4B">
      <w:pPr>
        <w:spacing w:line="360" w:lineRule="auto"/>
        <w:rPr>
          <w:sz w:val="28"/>
          <w:szCs w:val="28"/>
        </w:rPr>
      </w:pPr>
      <w:r>
        <w:rPr>
          <w:sz w:val="28"/>
          <w:szCs w:val="28"/>
        </w:rPr>
        <w:lastRenderedPageBreak/>
        <w:t>8.</w:t>
      </w:r>
    </w:p>
    <w:p w14:paraId="3635BEA3" w14:textId="46DF3155" w:rsidR="002E5B82" w:rsidRDefault="002E5B82" w:rsidP="00724D4B">
      <w:pPr>
        <w:spacing w:line="360" w:lineRule="auto"/>
        <w:rPr>
          <w:sz w:val="28"/>
          <w:szCs w:val="28"/>
        </w:rPr>
      </w:pPr>
    </w:p>
    <w:p w14:paraId="19EA2670" w14:textId="77777777" w:rsidR="002E5B82" w:rsidRDefault="002E5B82" w:rsidP="00724D4B">
      <w:pPr>
        <w:spacing w:line="360" w:lineRule="auto"/>
        <w:rPr>
          <w:sz w:val="28"/>
          <w:szCs w:val="28"/>
        </w:rPr>
      </w:pPr>
      <w:r>
        <w:rPr>
          <w:sz w:val="28"/>
          <w:szCs w:val="28"/>
        </w:rPr>
        <w:t xml:space="preserve">Ihr empfangt den Segen Gottes. </w:t>
      </w:r>
    </w:p>
    <w:p w14:paraId="668CD9A0" w14:textId="77777777" w:rsidR="002E5B82" w:rsidRDefault="002E5B82" w:rsidP="00724D4B">
      <w:pPr>
        <w:spacing w:line="360" w:lineRule="auto"/>
        <w:rPr>
          <w:sz w:val="28"/>
          <w:szCs w:val="28"/>
        </w:rPr>
      </w:pPr>
    </w:p>
    <w:p w14:paraId="4B562B8B" w14:textId="77777777" w:rsidR="00885968" w:rsidRDefault="002E5B82" w:rsidP="00724D4B">
      <w:pPr>
        <w:spacing w:line="360" w:lineRule="auto"/>
        <w:rPr>
          <w:sz w:val="28"/>
          <w:szCs w:val="28"/>
        </w:rPr>
      </w:pPr>
      <w:r>
        <w:rPr>
          <w:sz w:val="28"/>
          <w:szCs w:val="28"/>
        </w:rPr>
        <w:t xml:space="preserve">Ihr seid schon von Gott gesegnete Menschen. Ihr seid gesegnet mit Eurer Kraft, Phantasie, </w:t>
      </w:r>
      <w:r w:rsidR="00885968">
        <w:rPr>
          <w:sz w:val="28"/>
          <w:szCs w:val="28"/>
        </w:rPr>
        <w:t xml:space="preserve">mit den </w:t>
      </w:r>
      <w:r>
        <w:rPr>
          <w:sz w:val="28"/>
          <w:szCs w:val="28"/>
        </w:rPr>
        <w:t>Wünschen, die in Euch liegen</w:t>
      </w:r>
      <w:r w:rsidR="00885968">
        <w:rPr>
          <w:sz w:val="28"/>
          <w:szCs w:val="28"/>
        </w:rPr>
        <w:t>.</w:t>
      </w:r>
    </w:p>
    <w:p w14:paraId="5D159D96" w14:textId="010F8461" w:rsidR="001275D4" w:rsidRDefault="002E5B82" w:rsidP="00724D4B">
      <w:pPr>
        <w:spacing w:line="360" w:lineRule="auto"/>
        <w:rPr>
          <w:sz w:val="28"/>
          <w:szCs w:val="28"/>
        </w:rPr>
      </w:pPr>
      <w:r>
        <w:rPr>
          <w:sz w:val="28"/>
          <w:szCs w:val="28"/>
        </w:rPr>
        <w:t>Ihr seid gesegnet mit Ungeduld, mit der Sehnsucht nach Gerechtigkeit und dem Unmut über Unrecht, Hass und Gewalt. Ihr seid gesegnet mit einer Persönlichkeit, die so einzigartig und unverwechselbar ist wie Euer Fingerabdruck. Ihr seid gesegn</w:t>
      </w:r>
      <w:r w:rsidR="001275D4">
        <w:rPr>
          <w:sz w:val="28"/>
          <w:szCs w:val="28"/>
        </w:rPr>
        <w:t>e</w:t>
      </w:r>
      <w:r>
        <w:rPr>
          <w:sz w:val="28"/>
          <w:szCs w:val="28"/>
        </w:rPr>
        <w:t xml:space="preserve">t mit Menschen, die Euch </w:t>
      </w:r>
      <w:proofErr w:type="gramStart"/>
      <w:r>
        <w:rPr>
          <w:sz w:val="28"/>
          <w:szCs w:val="28"/>
        </w:rPr>
        <w:t>lieb haben</w:t>
      </w:r>
      <w:proofErr w:type="gramEnd"/>
      <w:r>
        <w:rPr>
          <w:sz w:val="28"/>
          <w:szCs w:val="28"/>
        </w:rPr>
        <w:t xml:space="preserve">. </w:t>
      </w:r>
    </w:p>
    <w:p w14:paraId="644B0BE9" w14:textId="77777777" w:rsidR="001275D4" w:rsidRDefault="001275D4" w:rsidP="00724D4B">
      <w:pPr>
        <w:spacing w:line="360" w:lineRule="auto"/>
        <w:rPr>
          <w:sz w:val="28"/>
          <w:szCs w:val="28"/>
        </w:rPr>
      </w:pPr>
    </w:p>
    <w:p w14:paraId="7B74539B" w14:textId="01654E5B" w:rsidR="002E5B82" w:rsidRDefault="002E5B82" w:rsidP="00724D4B">
      <w:pPr>
        <w:spacing w:line="360" w:lineRule="auto"/>
        <w:rPr>
          <w:sz w:val="28"/>
          <w:szCs w:val="28"/>
        </w:rPr>
      </w:pPr>
      <w:r>
        <w:rPr>
          <w:sz w:val="28"/>
          <w:szCs w:val="28"/>
        </w:rPr>
        <w:t xml:space="preserve">Und trotzdem empfang Ihr heute noch einmal in einer Geste und </w:t>
      </w:r>
      <w:r w:rsidR="001275D4">
        <w:rPr>
          <w:sz w:val="28"/>
          <w:szCs w:val="28"/>
        </w:rPr>
        <w:t xml:space="preserve">mit </w:t>
      </w:r>
      <w:r>
        <w:rPr>
          <w:sz w:val="28"/>
          <w:szCs w:val="28"/>
        </w:rPr>
        <w:t>Worten den Zuspruch des Segens von Gott.</w:t>
      </w:r>
    </w:p>
    <w:p w14:paraId="5138894F" w14:textId="00F88B59" w:rsidR="002E5B82" w:rsidRDefault="002E5B82" w:rsidP="00724D4B">
      <w:pPr>
        <w:spacing w:line="360" w:lineRule="auto"/>
        <w:rPr>
          <w:sz w:val="28"/>
          <w:szCs w:val="28"/>
        </w:rPr>
      </w:pPr>
    </w:p>
    <w:p w14:paraId="5A067B2B" w14:textId="467DC56C" w:rsidR="002E5B82" w:rsidRDefault="001275D4" w:rsidP="00724D4B">
      <w:pPr>
        <w:spacing w:line="360" w:lineRule="auto"/>
        <w:rPr>
          <w:sz w:val="28"/>
          <w:szCs w:val="28"/>
        </w:rPr>
      </w:pPr>
      <w:r>
        <w:rPr>
          <w:sz w:val="28"/>
          <w:szCs w:val="28"/>
        </w:rPr>
        <w:t xml:space="preserve">Die Menschen damals wussten genau, welche Kraft und welche Bedeutung ein Segen hat. Und damit auch Ihr Euch heute und in Zukunft daran erinnert, feiern wir mit Euch Eure Konfirmation. </w:t>
      </w:r>
    </w:p>
    <w:p w14:paraId="620B8DEF" w14:textId="7050F186" w:rsidR="001275D4" w:rsidRDefault="001275D4" w:rsidP="00724D4B">
      <w:pPr>
        <w:spacing w:line="360" w:lineRule="auto"/>
        <w:rPr>
          <w:sz w:val="28"/>
          <w:szCs w:val="28"/>
        </w:rPr>
      </w:pPr>
    </w:p>
    <w:p w14:paraId="6C4E8A81" w14:textId="74D43E20" w:rsidR="001275D4" w:rsidRDefault="001275D4" w:rsidP="00724D4B">
      <w:pPr>
        <w:spacing w:line="360" w:lineRule="auto"/>
        <w:rPr>
          <w:sz w:val="28"/>
          <w:szCs w:val="28"/>
        </w:rPr>
      </w:pPr>
      <w:r>
        <w:rPr>
          <w:sz w:val="28"/>
          <w:szCs w:val="28"/>
        </w:rPr>
        <w:t>Der Friede Gottes, der höher ist als alle Vernunft, bewahre Eure Herzen und Sinne in Christus Jesus, unserm Herrn und Bruder. Amen.</w:t>
      </w:r>
    </w:p>
    <w:p w14:paraId="0D6048B1" w14:textId="41D1538A" w:rsidR="001275D4" w:rsidRDefault="001275D4" w:rsidP="00724D4B">
      <w:pPr>
        <w:spacing w:line="360" w:lineRule="auto"/>
        <w:rPr>
          <w:sz w:val="28"/>
          <w:szCs w:val="28"/>
        </w:rPr>
      </w:pPr>
    </w:p>
    <w:p w14:paraId="167EB98A" w14:textId="77777777" w:rsidR="001275D4" w:rsidRDefault="001275D4" w:rsidP="00724D4B">
      <w:pPr>
        <w:spacing w:line="360" w:lineRule="auto"/>
        <w:rPr>
          <w:sz w:val="28"/>
          <w:szCs w:val="28"/>
        </w:rPr>
      </w:pPr>
    </w:p>
    <w:p w14:paraId="05837104" w14:textId="1E936C97" w:rsidR="009208D3" w:rsidRDefault="009208D3" w:rsidP="00724D4B">
      <w:pPr>
        <w:spacing w:line="360" w:lineRule="auto"/>
        <w:rPr>
          <w:sz w:val="28"/>
          <w:szCs w:val="28"/>
        </w:rPr>
      </w:pPr>
    </w:p>
    <w:p w14:paraId="18B990EF" w14:textId="77777777" w:rsidR="009208D3" w:rsidRDefault="009208D3" w:rsidP="00724D4B">
      <w:pPr>
        <w:spacing w:line="360" w:lineRule="auto"/>
        <w:rPr>
          <w:sz w:val="28"/>
          <w:szCs w:val="28"/>
        </w:rPr>
      </w:pPr>
    </w:p>
    <w:p w14:paraId="3261B697" w14:textId="77777777" w:rsidR="00A354E5" w:rsidRDefault="00A354E5" w:rsidP="00724D4B">
      <w:pPr>
        <w:spacing w:line="360" w:lineRule="auto"/>
        <w:rPr>
          <w:sz w:val="28"/>
          <w:szCs w:val="28"/>
        </w:rPr>
      </w:pPr>
    </w:p>
    <w:p w14:paraId="26B80323" w14:textId="7C5D0FA2" w:rsidR="008B503B" w:rsidRDefault="008B503B" w:rsidP="00724D4B">
      <w:pPr>
        <w:spacing w:line="360" w:lineRule="auto"/>
        <w:rPr>
          <w:sz w:val="28"/>
          <w:szCs w:val="28"/>
        </w:rPr>
      </w:pPr>
    </w:p>
    <w:p w14:paraId="192DA35A" w14:textId="77777777" w:rsidR="008B503B" w:rsidRDefault="008B503B" w:rsidP="00724D4B">
      <w:pPr>
        <w:spacing w:line="360" w:lineRule="auto"/>
        <w:rPr>
          <w:sz w:val="28"/>
          <w:szCs w:val="28"/>
        </w:rPr>
      </w:pPr>
    </w:p>
    <w:p w14:paraId="019FD099" w14:textId="77777777" w:rsidR="008B503B" w:rsidRDefault="008B503B" w:rsidP="00724D4B">
      <w:pPr>
        <w:spacing w:line="360" w:lineRule="auto"/>
        <w:rPr>
          <w:sz w:val="28"/>
          <w:szCs w:val="28"/>
        </w:rPr>
      </w:pPr>
    </w:p>
    <w:p w14:paraId="5A2B8D84" w14:textId="77777777" w:rsidR="005B4901" w:rsidRDefault="005B4901" w:rsidP="00724D4B">
      <w:pPr>
        <w:spacing w:line="360" w:lineRule="auto"/>
        <w:rPr>
          <w:sz w:val="28"/>
          <w:szCs w:val="28"/>
        </w:rPr>
      </w:pPr>
    </w:p>
    <w:p w14:paraId="486BEACA" w14:textId="77777777" w:rsidR="004D4404" w:rsidRDefault="004D4404" w:rsidP="00724D4B">
      <w:pPr>
        <w:spacing w:line="360" w:lineRule="auto"/>
        <w:rPr>
          <w:sz w:val="28"/>
          <w:szCs w:val="28"/>
        </w:rPr>
      </w:pPr>
    </w:p>
    <w:p w14:paraId="46C0CE34" w14:textId="77777777" w:rsidR="002D3B45" w:rsidRDefault="002D3B45" w:rsidP="00724D4B">
      <w:pPr>
        <w:spacing w:line="360" w:lineRule="auto"/>
        <w:rPr>
          <w:sz w:val="28"/>
          <w:szCs w:val="28"/>
        </w:rPr>
      </w:pPr>
    </w:p>
    <w:p w14:paraId="091EB1E6" w14:textId="77777777" w:rsidR="002D3B45" w:rsidRDefault="002D3B45" w:rsidP="00724D4B">
      <w:pPr>
        <w:spacing w:line="360" w:lineRule="auto"/>
        <w:rPr>
          <w:sz w:val="28"/>
          <w:szCs w:val="28"/>
        </w:rPr>
      </w:pPr>
    </w:p>
    <w:p w14:paraId="5A43C003" w14:textId="742A1D43" w:rsidR="002548E2" w:rsidRDefault="002548E2" w:rsidP="00724D4B">
      <w:pPr>
        <w:spacing w:line="360" w:lineRule="auto"/>
        <w:rPr>
          <w:sz w:val="28"/>
          <w:szCs w:val="28"/>
        </w:rPr>
      </w:pPr>
    </w:p>
    <w:p w14:paraId="0EB17BF1" w14:textId="77777777" w:rsidR="002548E2" w:rsidRDefault="002548E2" w:rsidP="00724D4B">
      <w:pPr>
        <w:spacing w:line="360" w:lineRule="auto"/>
        <w:rPr>
          <w:sz w:val="28"/>
          <w:szCs w:val="28"/>
        </w:rPr>
      </w:pPr>
    </w:p>
    <w:p w14:paraId="253054BE" w14:textId="4A2FB6A5" w:rsidR="002E7479" w:rsidRDefault="002E7479" w:rsidP="00724D4B">
      <w:pPr>
        <w:spacing w:line="360" w:lineRule="auto"/>
        <w:rPr>
          <w:sz w:val="28"/>
          <w:szCs w:val="28"/>
        </w:rPr>
      </w:pPr>
    </w:p>
    <w:p w14:paraId="237EA592" w14:textId="77777777" w:rsidR="002E7479" w:rsidRPr="005D7C47" w:rsidRDefault="002E7479" w:rsidP="00724D4B">
      <w:pPr>
        <w:spacing w:line="360" w:lineRule="auto"/>
        <w:rPr>
          <w:sz w:val="28"/>
          <w:szCs w:val="28"/>
        </w:rPr>
      </w:pPr>
    </w:p>
    <w:sectPr w:rsidR="002E7479" w:rsidRPr="005D7C47" w:rsidSect="00A15D86">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de-DE" w:vendorID="64" w:dllVersion="4096" w:nlCheck="1" w:checkStyle="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7C"/>
    <w:rsid w:val="000611FC"/>
    <w:rsid w:val="000766DC"/>
    <w:rsid w:val="000C2987"/>
    <w:rsid w:val="001275D4"/>
    <w:rsid w:val="00151BC4"/>
    <w:rsid w:val="00236EE2"/>
    <w:rsid w:val="00253D32"/>
    <w:rsid w:val="002548E2"/>
    <w:rsid w:val="002848E3"/>
    <w:rsid w:val="002A0F5C"/>
    <w:rsid w:val="002B2765"/>
    <w:rsid w:val="002D3B45"/>
    <w:rsid w:val="002E5B82"/>
    <w:rsid w:val="002E7479"/>
    <w:rsid w:val="00411DD3"/>
    <w:rsid w:val="004D4404"/>
    <w:rsid w:val="00503D1A"/>
    <w:rsid w:val="005B4901"/>
    <w:rsid w:val="005D7C47"/>
    <w:rsid w:val="00656928"/>
    <w:rsid w:val="00703FDE"/>
    <w:rsid w:val="00724D4B"/>
    <w:rsid w:val="00731E22"/>
    <w:rsid w:val="00791B89"/>
    <w:rsid w:val="007C08C3"/>
    <w:rsid w:val="00885968"/>
    <w:rsid w:val="008B503B"/>
    <w:rsid w:val="009208D3"/>
    <w:rsid w:val="00931176"/>
    <w:rsid w:val="0095042F"/>
    <w:rsid w:val="00966BE9"/>
    <w:rsid w:val="00973C16"/>
    <w:rsid w:val="009D289E"/>
    <w:rsid w:val="00A15D86"/>
    <w:rsid w:val="00A354E5"/>
    <w:rsid w:val="00B71C47"/>
    <w:rsid w:val="00C54F2B"/>
    <w:rsid w:val="00C56FA7"/>
    <w:rsid w:val="00C85D45"/>
    <w:rsid w:val="00D647A6"/>
    <w:rsid w:val="00DB51A1"/>
    <w:rsid w:val="00DF699F"/>
    <w:rsid w:val="00E14974"/>
    <w:rsid w:val="00EB6EAF"/>
    <w:rsid w:val="00ED287C"/>
    <w:rsid w:val="00FC7D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710C4"/>
  <w14:defaultImageDpi w14:val="300"/>
  <w15:docId w15:val="{6AB97033-ECE9-6D48-986F-07833524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snose/Library/Group%20Containers/UBF8T346G9.Office/User%20Content.localized/Templates.localized/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1390</Words>
  <Characters>8762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Evangelische Kirchengemeinde</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Nose</cp:lastModifiedBy>
  <cp:revision>2</cp:revision>
  <cp:lastPrinted>2020-09-12T09:45:00Z</cp:lastPrinted>
  <dcterms:created xsi:type="dcterms:W3CDTF">2020-09-26T08:53:00Z</dcterms:created>
  <dcterms:modified xsi:type="dcterms:W3CDTF">2020-09-26T08:53:00Z</dcterms:modified>
</cp:coreProperties>
</file>